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D8" w:rsidRDefault="003C08D8">
      <w:pPr>
        <w:pStyle w:val="normal0"/>
        <w:spacing w:after="240"/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MATERIAL ESCOLAR PARA EL CURSO 2021-2022</w:t>
      </w:r>
    </w:p>
    <w:p w:rsidR="003C08D8" w:rsidRDefault="003C08D8">
      <w:pPr>
        <w:pStyle w:val="normal0"/>
        <w:spacing w:after="240"/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NIVELES: 1º - 6º DE EDUCACIÓN PRIMARIA.</w:t>
      </w:r>
    </w:p>
    <w:p w:rsidR="003C08D8" w:rsidRDefault="003C08D8">
      <w:pPr>
        <w:pStyle w:val="normal0"/>
        <w:spacing w:after="240"/>
        <w:jc w:val="center"/>
        <w:rPr>
          <w:b/>
        </w:rPr>
      </w:pPr>
      <w:r>
        <w:rPr>
          <w:b/>
        </w:rPr>
        <w:t>TODO EL MATERIAL DEBE ESTAR MARCADO POR PARTE DE LAS FAMILIAS CON EL NOMBRE DEL ALUMNO/A (marcadores, pegatinas…) INCLUIDOS LÁPICES Y PINTURAS (todo ello facilitará mucho el orden y rutinas de la clase, además de evitar pérdidas)</w:t>
      </w:r>
    </w:p>
    <w:p w:rsidR="003C08D8" w:rsidRDefault="003C08D8">
      <w:pPr>
        <w:pStyle w:val="normal0"/>
        <w:spacing w:before="240" w:after="24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GENERAL A TODOS LOS NIVELES DE PRIMARIA:</w:t>
      </w:r>
    </w:p>
    <w:p w:rsidR="003C08D8" w:rsidRDefault="003C08D8">
      <w:pPr>
        <w:pStyle w:val="normal0"/>
        <w:widowControl w:val="0"/>
        <w:spacing w:before="288"/>
        <w:ind w:right="542"/>
        <w:jc w:val="both"/>
        <w:rPr>
          <w:b/>
          <w:color w:val="FF0000"/>
          <w:highlight w:val="yellow"/>
        </w:rPr>
      </w:pPr>
      <w:r>
        <w:t>.</w:t>
      </w:r>
      <w:r>
        <w:rPr>
          <w:color w:val="6AA84F"/>
        </w:rPr>
        <w:t xml:space="preserve"> </w:t>
      </w:r>
      <w:r w:rsidRPr="002D125D">
        <w:t xml:space="preserve">1 </w:t>
      </w:r>
      <w:r w:rsidRPr="002D125D">
        <w:rPr>
          <w:b/>
        </w:rPr>
        <w:t>AGENDA</w:t>
      </w:r>
      <w:r w:rsidRPr="002D125D">
        <w:t xml:space="preserve"> DEL CURSO 2021/22. RASG  La repartirá el AMPA DEL COLEGIO.</w:t>
      </w:r>
    </w:p>
    <w:p w:rsidR="003C08D8" w:rsidRDefault="003C08D8">
      <w:pPr>
        <w:pStyle w:val="normal0"/>
        <w:spacing w:before="240" w:after="240"/>
        <w:jc w:val="both"/>
      </w:pPr>
      <w:r>
        <w:t xml:space="preserve">· </w:t>
      </w:r>
      <w:r>
        <w:rPr>
          <w:b/>
        </w:rPr>
        <w:t>1 PAQUETE DE FOLIOS</w:t>
      </w:r>
      <w:r>
        <w:t xml:space="preserve">. PAPEL A4, 500 HOJAS DE </w:t>
      </w:r>
      <w:smartTag w:uri="urn:schemas-microsoft-com:office:smarttags" w:element="metricconverter">
        <w:smartTagPr>
          <w:attr w:name="ProductID" w:val="80 GRAMOS"/>
        </w:smartTagPr>
        <w:r>
          <w:t>80 GRAMOS</w:t>
        </w:r>
      </w:smartTag>
      <w:r>
        <w:t xml:space="preserve">. </w:t>
      </w:r>
      <w:r>
        <w:rPr>
          <w:b/>
        </w:rPr>
        <w:t>BUENA CALIDAD.</w:t>
      </w:r>
    </w:p>
    <w:p w:rsidR="003C08D8" w:rsidRDefault="003C08D8">
      <w:pPr>
        <w:pStyle w:val="normal0"/>
        <w:spacing w:before="240" w:after="240"/>
        <w:jc w:val="both"/>
      </w:pPr>
      <w:r>
        <w:t xml:space="preserve">· </w:t>
      </w:r>
      <w:r>
        <w:rPr>
          <w:b/>
        </w:rPr>
        <w:t xml:space="preserve">15 EUROS </w:t>
      </w:r>
      <w:r>
        <w:t>(PARA TODO EL CURSO). EN UN SOBRE CERRADO CON NOMBRE (Puede entregarse repartido en 5 € al trimestre)</w:t>
      </w:r>
    </w:p>
    <w:p w:rsidR="003C08D8" w:rsidRDefault="003C08D8">
      <w:pPr>
        <w:pStyle w:val="normal0"/>
        <w:spacing w:before="240" w:after="240"/>
        <w:jc w:val="both"/>
      </w:pPr>
      <w:r>
        <w:t xml:space="preserve">· </w:t>
      </w:r>
      <w:r>
        <w:rPr>
          <w:b/>
        </w:rPr>
        <w:t>BOTELLA AGUA</w:t>
      </w:r>
      <w:r>
        <w:t xml:space="preserve"> (Tipo cantimplora). También se usará  para llevársela a E. Física.</w:t>
      </w:r>
    </w:p>
    <w:p w:rsidR="003C08D8" w:rsidRDefault="003C08D8">
      <w:pPr>
        <w:pStyle w:val="normal0"/>
        <w:spacing w:before="240" w:after="240"/>
        <w:jc w:val="both"/>
      </w:pPr>
      <w:r>
        <w:t xml:space="preserve">. </w:t>
      </w:r>
      <w:r>
        <w:rPr>
          <w:b/>
        </w:rPr>
        <w:t>1 BOTE DE JABÓN DE MANOS.</w:t>
      </w:r>
      <w:r>
        <w:t xml:space="preserve">  Los alumnos/as que tengan algún tipo de alergia, utilizarán de manera individual su jabón. (Pendientes de las instrucciones de principio de curso)</w:t>
      </w:r>
    </w:p>
    <w:p w:rsidR="003C08D8" w:rsidRDefault="003C08D8">
      <w:pPr>
        <w:pStyle w:val="normal0"/>
        <w:spacing w:before="240" w:after="240"/>
        <w:jc w:val="both"/>
      </w:pPr>
      <w:r>
        <w:t xml:space="preserve">· </w:t>
      </w:r>
      <w:r>
        <w:rPr>
          <w:b/>
        </w:rPr>
        <w:t xml:space="preserve">1 CAJA PAÑUELOS DESECHABLES: </w:t>
      </w:r>
      <w:r>
        <w:t>Caja de cartón que se pueden ir sacando con facilidad</w:t>
      </w:r>
    </w:p>
    <w:p w:rsidR="003C08D8" w:rsidRDefault="003C08D8">
      <w:pPr>
        <w:pStyle w:val="normal0"/>
        <w:spacing w:before="240" w:after="240"/>
        <w:jc w:val="both"/>
        <w:rPr>
          <w:b/>
        </w:rPr>
      </w:pPr>
      <w:r>
        <w:t xml:space="preserve">. </w:t>
      </w:r>
      <w:r>
        <w:rPr>
          <w:b/>
        </w:rPr>
        <w:t>2 ROLLOS</w:t>
      </w:r>
      <w:r>
        <w:t xml:space="preserve"> DE PAPEL DE COCINA O </w:t>
      </w:r>
      <w:r>
        <w:rPr>
          <w:b/>
        </w:rPr>
        <w:t>1 ROLLO MAXI GRANDE</w:t>
      </w:r>
    </w:p>
    <w:p w:rsidR="003C08D8" w:rsidRDefault="003C08D8">
      <w:pPr>
        <w:pStyle w:val="normal0"/>
        <w:spacing w:before="240" w:after="240"/>
        <w:jc w:val="center"/>
        <w:rPr>
          <w:b/>
          <w:color w:val="00FF00"/>
          <w:sz w:val="28"/>
          <w:szCs w:val="28"/>
        </w:rPr>
      </w:pPr>
      <w:r>
        <w:rPr>
          <w:b/>
          <w:color w:val="00FF00"/>
          <w:sz w:val="28"/>
          <w:szCs w:val="28"/>
        </w:rPr>
        <w:t>RECOMENDACIONES:</w:t>
      </w:r>
    </w:p>
    <w:p w:rsidR="003C08D8" w:rsidRDefault="003C08D8">
      <w:pPr>
        <w:pStyle w:val="normal0"/>
        <w:spacing w:before="240" w:after="240"/>
        <w:jc w:val="both"/>
      </w:pPr>
      <w:r>
        <w:rPr>
          <w:b/>
        </w:rPr>
        <w:t>ALMUERZOS SALUDABLES.</w:t>
      </w:r>
      <w:r>
        <w:t xml:space="preserve"> Aconsejamos que se traigan en una bolsita pequeña (tela, plástico reutilizable…) EVITAR BOTELLAS DE CRISTAL, LATAS DE REFRESCO, CHOCOLATES, PATATAS FRITAS,  BOTES DE ZUMOS y BATIDOS</w:t>
      </w:r>
    </w:p>
    <w:p w:rsidR="003C08D8" w:rsidRDefault="003C08D8">
      <w:pPr>
        <w:pStyle w:val="normal0"/>
        <w:spacing w:before="240" w:after="240"/>
        <w:jc w:val="both"/>
      </w:pPr>
      <w:r>
        <w:rPr>
          <w:b/>
        </w:rPr>
        <w:t>ROPA DE VESTIR  MARCADA.</w:t>
      </w:r>
      <w:r>
        <w:t xml:space="preserve"> SOBRE TODO ABRIGOS, CAZADORAS, CHAQUETAS, JERSEYS, BUFANDAS, MANOPLAS Y GUANTES.</w:t>
      </w:r>
    </w:p>
    <w:p w:rsidR="003C08D8" w:rsidRDefault="003C08D8">
      <w:pPr>
        <w:pStyle w:val="normal0"/>
        <w:spacing w:before="240" w:after="240"/>
        <w:jc w:val="center"/>
        <w:rPr>
          <w:b/>
          <w:sz w:val="28"/>
          <w:szCs w:val="28"/>
        </w:rPr>
      </w:pPr>
    </w:p>
    <w:p w:rsidR="003C08D8" w:rsidRDefault="003C08D8">
      <w:pPr>
        <w:pStyle w:val="normal0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MATERIAL ESPECÍFICO PARA CADA NIVEL POR ÁREAS</w:t>
      </w:r>
    </w:p>
    <w:p w:rsidR="003C08D8" w:rsidRDefault="003C08D8">
      <w:pPr>
        <w:pStyle w:val="normal0"/>
        <w:spacing w:before="240" w:after="240"/>
        <w:jc w:val="both"/>
        <w:rPr>
          <w:b/>
          <w:highlight w:val="yellow"/>
        </w:rPr>
      </w:pPr>
      <w:r>
        <w:rPr>
          <w:b/>
          <w:highlight w:val="yellow"/>
        </w:rPr>
        <w:t>*MATERIAL ESPECÍFICO PARA 1º DE EDUCACIÓN PRIMARIA:</w:t>
      </w:r>
    </w:p>
    <w:p w:rsidR="003C08D8" w:rsidRDefault="003C08D8">
      <w:pPr>
        <w:pStyle w:val="normal0"/>
        <w:numPr>
          <w:ilvl w:val="0"/>
          <w:numId w:val="8"/>
        </w:numPr>
        <w:spacing w:before="240"/>
        <w:jc w:val="both"/>
      </w:pPr>
      <w:r>
        <w:t xml:space="preserve">LENGUA CASTELLANA: 1 CUADERNO LAMELA. Tamaño A5 de </w:t>
      </w:r>
      <w:smartTag w:uri="urn:schemas-microsoft-com:office:smarttags" w:element="metricconverter">
        <w:smartTagPr>
          <w:attr w:name="ProductID" w:val="4 mm"/>
        </w:smartTagPr>
        <w:r>
          <w:t>4 mm</w:t>
        </w:r>
      </w:smartTag>
      <w:r>
        <w:t xml:space="preserve">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NATURAL  SCIENCE AND SOCIAL SCIENCE: CUADERNO TAMAÑO FOLIO. 80 GR. UNA LÍNEA. SIN ESPIRAL. </w:t>
      </w:r>
    </w:p>
    <w:p w:rsidR="003C08D8" w:rsidRDefault="003C08D8">
      <w:pPr>
        <w:pStyle w:val="normal0"/>
        <w:numPr>
          <w:ilvl w:val="0"/>
          <w:numId w:val="8"/>
        </w:numPr>
        <w:spacing w:after="240"/>
        <w:jc w:val="both"/>
      </w:pPr>
      <w:r>
        <w:t>ART:</w:t>
      </w:r>
    </w:p>
    <w:p w:rsidR="003C08D8" w:rsidRDefault="003C08D8">
      <w:pPr>
        <w:pStyle w:val="normal0"/>
        <w:spacing w:before="240" w:after="240"/>
        <w:ind w:left="720" w:firstLine="720"/>
        <w:jc w:val="both"/>
      </w:pPr>
      <w:r>
        <w:t xml:space="preserve">○ </w:t>
      </w:r>
      <w:r>
        <w:rPr>
          <w:rFonts w:ascii="Calibri" w:hAnsi="Calibri" w:cs="Calibri"/>
          <w:sz w:val="24"/>
          <w:szCs w:val="24"/>
        </w:rPr>
        <w:t>BLOC DE DIBUJO.  Marca GVARRO. 130 g/m2.  20 hojas TROQUELABLES.  Espiral.  Cód.8422714080611</w:t>
      </w:r>
    </w:p>
    <w:p w:rsidR="003C08D8" w:rsidRDefault="003C08D8">
      <w:pPr>
        <w:pStyle w:val="normal0"/>
        <w:widowControl w:val="0"/>
        <w:spacing w:before="76"/>
        <w:ind w:left="720" w:right="-40" w:firstLine="720"/>
        <w:jc w:val="both"/>
      </w:pPr>
      <w:r>
        <w:t xml:space="preserve">○ Caja ceras Manley, 10 unidades. </w:t>
      </w:r>
    </w:p>
    <w:p w:rsidR="003C08D8" w:rsidRDefault="003C08D8">
      <w:pPr>
        <w:pStyle w:val="normal0"/>
        <w:numPr>
          <w:ilvl w:val="0"/>
          <w:numId w:val="8"/>
        </w:numPr>
        <w:spacing w:before="240"/>
        <w:jc w:val="both"/>
      </w:pPr>
      <w:r>
        <w:t>LITERACY: CUADERNO TAMAÑO FOLIO. 80 GR. UNA LÍNEA. SIN ESPIRAL.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RELIGIÓN CATÓLICA: CUADERNO TAMAÑO FOLIO. DOBLE PAUTA. SIN ESPIRAL.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RELIGIÓN EVANGÉLICA: CUADERNO TAMAÑO FOLIO. DOBLE PAUTA. SIN ESPIRAL.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RELIGIÓN ISLÁMICA: CUADERNO OXFORD: 90 gr, 48 páginas, línea horizontal con margen. TAPAS DE PLÁSTICO. Código: 3020120087146. TAMAÑO A5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>VALORES: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>MÚSICA: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>EDUCACIÓN FÍSICA: Se concretará a principio de curso según protocolo Covid.</w:t>
      </w:r>
    </w:p>
    <w:p w:rsidR="003C08D8" w:rsidRDefault="003C08D8">
      <w:pPr>
        <w:pStyle w:val="normal0"/>
        <w:numPr>
          <w:ilvl w:val="0"/>
          <w:numId w:val="8"/>
        </w:numPr>
        <w:spacing w:after="240"/>
        <w:jc w:val="both"/>
      </w:pPr>
      <w:r>
        <w:t>OTROS MATERIALES:</w:t>
      </w:r>
    </w:p>
    <w:p w:rsidR="003C08D8" w:rsidRDefault="003C08D8">
      <w:pPr>
        <w:pStyle w:val="normal0"/>
        <w:widowControl w:val="0"/>
        <w:spacing w:before="76"/>
        <w:ind w:left="542" w:right="-206"/>
        <w:jc w:val="both"/>
      </w:pPr>
      <w:r>
        <w:t xml:space="preserve">● 1 ESTUCHE </w:t>
      </w:r>
      <w:r>
        <w:rPr>
          <w:i/>
        </w:rPr>
        <w:t>(recomendamos 3 CREMALLERAS)</w:t>
      </w:r>
      <w:r>
        <w:t xml:space="preserve">: 12 lápices STAEDTLER No 2 HB, 5 gomas MILÁN 430, un sacapuntas con depósito, pinturas PLASTIDECOR 24 unidades, rotuladores 24 unidades, tijeras de punta redonda </w:t>
      </w:r>
      <w:r>
        <w:rPr>
          <w:rFonts w:ascii="Calibri" w:hAnsi="Calibri" w:cs="Calibri"/>
          <w:i/>
          <w:sz w:val="24"/>
          <w:szCs w:val="24"/>
        </w:rPr>
        <w:t>(alumnado zurdo, tijera adaptada)</w:t>
      </w:r>
      <w:r>
        <w:t>, 5 uds pegamentos de barra 20 GR, un lápiz bicolor azul y rojo, rotulador de pizarra whiteboard color negro.</w:t>
      </w:r>
    </w:p>
    <w:p w:rsidR="003C08D8" w:rsidRDefault="003C08D8">
      <w:pPr>
        <w:pStyle w:val="normal0"/>
        <w:widowControl w:val="0"/>
        <w:spacing w:before="76"/>
        <w:ind w:left="542" w:right="-206"/>
        <w:jc w:val="both"/>
      </w:pPr>
      <w:r>
        <w:t xml:space="preserve">● 1 CARPETA TRADICIONAL CON 2 GOMAS. TAMAÑO FOLIO </w:t>
      </w:r>
    </w:p>
    <w:p w:rsidR="003C08D8" w:rsidRDefault="003C08D8">
      <w:pPr>
        <w:pStyle w:val="normal0"/>
        <w:widowControl w:val="0"/>
        <w:spacing w:before="76"/>
        <w:ind w:left="542" w:right="-40"/>
        <w:jc w:val="both"/>
      </w:pPr>
      <w:r>
        <w:t xml:space="preserve">● 1 BLOC TAMAÑO FOLIO CON 4 ANILLAS Y SEPARADORES DE COLORES </w:t>
      </w:r>
    </w:p>
    <w:p w:rsidR="003C08D8" w:rsidRDefault="003C08D8">
      <w:pPr>
        <w:pStyle w:val="normal0"/>
        <w:widowControl w:val="0"/>
        <w:numPr>
          <w:ilvl w:val="0"/>
          <w:numId w:val="1"/>
        </w:numPr>
        <w:spacing w:before="81"/>
        <w:ind w:right="1723"/>
        <w:jc w:val="both"/>
      </w:pPr>
      <w:r>
        <w:t>2 BOLSAS ZIP tamaño aprox 20x30cm.</w:t>
      </w:r>
    </w:p>
    <w:p w:rsidR="003C08D8" w:rsidRDefault="003C08D8">
      <w:pPr>
        <w:pStyle w:val="normal0"/>
        <w:spacing w:before="240" w:after="240"/>
        <w:ind w:left="720"/>
        <w:jc w:val="both"/>
      </w:pPr>
    </w:p>
    <w:p w:rsidR="003C08D8" w:rsidRDefault="003C08D8">
      <w:pPr>
        <w:pStyle w:val="normal0"/>
        <w:spacing w:before="240" w:after="240"/>
        <w:ind w:left="720"/>
        <w:jc w:val="both"/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 xml:space="preserve">ENTREGA DE MATERIAL </w:t>
      </w:r>
    </w:p>
    <w:p w:rsidR="003C08D8" w:rsidRDefault="003C08D8">
      <w:pPr>
        <w:pStyle w:val="normal0"/>
        <w:spacing w:line="240" w:lineRule="auto"/>
        <w:jc w:val="center"/>
        <w:rPr>
          <w:sz w:val="24"/>
          <w:szCs w:val="24"/>
          <w:u w:val="single"/>
        </w:rPr>
      </w:pPr>
    </w:p>
    <w:p w:rsidR="003C08D8" w:rsidRDefault="003C08D8">
      <w:pPr>
        <w:pStyle w:val="normal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 recogida de material a principio de curso la haremos de forma escalonada respetando la tabla que os facilitamos a continuación.</w:t>
      </w:r>
    </w:p>
    <w:p w:rsidR="003C08D8" w:rsidRDefault="003C08D8">
      <w:pPr>
        <w:pStyle w:val="normal0"/>
        <w:spacing w:line="240" w:lineRule="auto"/>
        <w:rPr>
          <w:sz w:val="24"/>
          <w:szCs w:val="24"/>
        </w:rPr>
      </w:pPr>
    </w:p>
    <w:tbl>
      <w:tblPr>
        <w:tblW w:w="64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162"/>
        <w:gridCol w:w="2161"/>
        <w:gridCol w:w="2161"/>
      </w:tblGrid>
      <w:tr w:rsidR="003C08D8" w:rsidTr="0020019A">
        <w:trPr>
          <w:trHeight w:val="240"/>
          <w:jc w:val="center"/>
        </w:trPr>
        <w:tc>
          <w:tcPr>
            <w:tcW w:w="2162" w:type="dxa"/>
            <w:vAlign w:val="center"/>
          </w:tcPr>
          <w:p w:rsidR="003C08D8" w:rsidRPr="0020019A" w:rsidRDefault="003C08D8" w:rsidP="0020019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 w:rsidRPr="0020019A">
              <w:rPr>
                <w:b/>
                <w:sz w:val="24"/>
                <w:szCs w:val="24"/>
              </w:rPr>
              <w:t>Miércoles 8</w:t>
            </w:r>
          </w:p>
        </w:tc>
        <w:tc>
          <w:tcPr>
            <w:tcW w:w="2161" w:type="dxa"/>
            <w:vAlign w:val="center"/>
          </w:tcPr>
          <w:p w:rsidR="003C08D8" w:rsidRPr="0020019A" w:rsidRDefault="003C08D8" w:rsidP="0020019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 w:rsidRPr="0020019A">
              <w:rPr>
                <w:b/>
                <w:sz w:val="24"/>
                <w:szCs w:val="24"/>
              </w:rPr>
              <w:t>Jueves 9</w:t>
            </w:r>
          </w:p>
        </w:tc>
        <w:tc>
          <w:tcPr>
            <w:tcW w:w="2161" w:type="dxa"/>
            <w:vAlign w:val="center"/>
          </w:tcPr>
          <w:p w:rsidR="003C08D8" w:rsidRPr="0020019A" w:rsidRDefault="003C08D8" w:rsidP="0020019A">
            <w:pPr>
              <w:pStyle w:val="normal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019A">
              <w:rPr>
                <w:b/>
                <w:sz w:val="24"/>
                <w:szCs w:val="24"/>
              </w:rPr>
              <w:t>Viernes 10</w:t>
            </w:r>
          </w:p>
        </w:tc>
      </w:tr>
      <w:tr w:rsidR="003C08D8" w:rsidTr="0020019A">
        <w:trPr>
          <w:jc w:val="center"/>
        </w:trPr>
        <w:tc>
          <w:tcPr>
            <w:tcW w:w="2162" w:type="dxa"/>
          </w:tcPr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Botella de agua.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Agenda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Estuche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Carpeta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Bolsas Zip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Bloc de anillas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Jabón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Pañuelos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Rollo papel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Folios.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DINERO (15 euros)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-Libro de Matemáticas del 1 trimestre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-Libro de Lengua del 1 trimestre.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-Cuaderno de lengua y mates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-Bloc de dibujo y ceras Manley</w:t>
            </w:r>
          </w:p>
        </w:tc>
        <w:tc>
          <w:tcPr>
            <w:tcW w:w="2161" w:type="dxa"/>
          </w:tcPr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-Libros de Natural Science y de Social Science.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-Cuaderno de Science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 xml:space="preserve"> 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-Cuaderno de Literacy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Cuadernos religiones.</w:t>
            </w:r>
          </w:p>
        </w:tc>
      </w:tr>
    </w:tbl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before="240" w:after="240"/>
        <w:jc w:val="both"/>
        <w:rPr>
          <w:b/>
          <w:highlight w:val="yellow"/>
        </w:rPr>
      </w:pPr>
      <w:r>
        <w:rPr>
          <w:b/>
          <w:highlight w:val="yellow"/>
        </w:rPr>
        <w:t>*MATERIAL ESPECÍFICO PARA 2º DE EDUCACIÓN PRIMARIA.</w:t>
      </w:r>
    </w:p>
    <w:p w:rsidR="003C08D8" w:rsidRDefault="003C08D8">
      <w:pPr>
        <w:pStyle w:val="normal0"/>
        <w:spacing w:before="240" w:after="240"/>
        <w:jc w:val="both"/>
        <w:rPr>
          <w:b/>
        </w:rPr>
      </w:pPr>
      <w:r>
        <w:rPr>
          <w:b/>
        </w:rPr>
        <w:t>TODO EL MATERIAL MARCADO CON *, SE PUEDE REUTILIZAR EL DE 1º DE E.P</w:t>
      </w:r>
    </w:p>
    <w:p w:rsidR="003C08D8" w:rsidRDefault="003C08D8">
      <w:pPr>
        <w:pStyle w:val="normal0"/>
        <w:numPr>
          <w:ilvl w:val="0"/>
          <w:numId w:val="8"/>
        </w:numPr>
        <w:spacing w:before="240"/>
        <w:jc w:val="both"/>
      </w:pPr>
      <w:r>
        <w:t xml:space="preserve">LENGUA CASTELLANA: *1 CUADERNO LAMELA. Tamaño A5 de </w:t>
      </w:r>
      <w:smartTag w:uri="urn:schemas-microsoft-com:office:smarttags" w:element="metricconverter">
        <w:smartTagPr>
          <w:attr w:name="ProductID" w:val="4 mm"/>
        </w:smartTagPr>
        <w:r>
          <w:t>4 mm</w:t>
        </w:r>
      </w:smartTag>
      <w:r>
        <w:t xml:space="preserve">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MATEMÁTICAS:*1 CUADERNOS LAMELA. Tamaño A5 de </w:t>
      </w:r>
      <w:smartTag w:uri="urn:schemas-microsoft-com:office:smarttags" w:element="metricconverter">
        <w:smartTagPr>
          <w:attr w:name="ProductID" w:val="4 mm"/>
        </w:smartTagPr>
        <w:r>
          <w:t>4 mm</w:t>
        </w:r>
      </w:smartTag>
      <w:r>
        <w:t xml:space="preserve">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NATURAL  SCIENCE AND SOCIAL SCIENCE: *CUADERNO TAMAÑO FOLIO. 80 GR. UNA LÍNEA. SIN ESPIRAL. </w:t>
      </w:r>
    </w:p>
    <w:p w:rsidR="003C08D8" w:rsidRDefault="003C08D8">
      <w:pPr>
        <w:pStyle w:val="normal0"/>
        <w:numPr>
          <w:ilvl w:val="0"/>
          <w:numId w:val="8"/>
        </w:numPr>
        <w:spacing w:after="240"/>
        <w:jc w:val="both"/>
      </w:pPr>
      <w:r>
        <w:t>ART:</w:t>
      </w:r>
    </w:p>
    <w:p w:rsidR="003C08D8" w:rsidRDefault="003C08D8">
      <w:pPr>
        <w:pStyle w:val="normal0"/>
        <w:widowControl w:val="0"/>
        <w:spacing w:before="76"/>
        <w:ind w:left="1262" w:right="-40"/>
      </w:pPr>
      <w:r>
        <w:t>○ *</w:t>
      </w:r>
      <w:r>
        <w:rPr>
          <w:rFonts w:ascii="Calibri" w:hAnsi="Calibri" w:cs="Calibri"/>
          <w:sz w:val="24"/>
          <w:szCs w:val="24"/>
        </w:rPr>
        <w:t>BLOC DE DIBUJO.  Marca GVARRO. 130 g/m2.  20 hojas TROQUELABLES.  Espiral.  Cód.8422714080611</w:t>
      </w:r>
      <w:r>
        <w:t xml:space="preserve"> </w:t>
      </w:r>
    </w:p>
    <w:p w:rsidR="003C08D8" w:rsidRDefault="003C08D8">
      <w:pPr>
        <w:pStyle w:val="normal0"/>
        <w:widowControl w:val="0"/>
        <w:spacing w:before="76"/>
        <w:ind w:left="1262" w:right="4627"/>
      </w:pPr>
      <w:r>
        <w:t>○ *Caja ceras Manley 10 U</w:t>
      </w:r>
    </w:p>
    <w:p w:rsidR="003C08D8" w:rsidRDefault="003C08D8">
      <w:pPr>
        <w:pStyle w:val="normal0"/>
        <w:numPr>
          <w:ilvl w:val="0"/>
          <w:numId w:val="8"/>
        </w:numPr>
        <w:spacing w:before="240"/>
        <w:jc w:val="both"/>
      </w:pPr>
      <w:r>
        <w:t xml:space="preserve">LITERACY: CUADERNO TAMAÑO FOLIO. 80 GR. UNA LÍNEA. SIN ESPIRAL.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RELIGIÓN CATÓLICA: *CUADERNO TAMAÑO FOLIO. DOBLE PAUTA. SIN ESPIRAL.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RELIGIÓN EVANGÉLICA: *CUADERNO TAMAÑO FOLIO. DOBLE PAUTA. SIN ESPIRAL.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RELIGIÓN ISLÁMICA: *CUADERNO OXFORD: 90gr, 48 páginas, línea horizontal con margen. TAPAS DE PLÁSTICO. Código: 3020120087146. TAMAÑO A5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>EDUCACIÓN FÍSICA: Se concretará a principio de curso según protocolo Covid.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>VALORES: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>MÚSICA:</w:t>
      </w:r>
    </w:p>
    <w:p w:rsidR="003C08D8" w:rsidRDefault="003C08D8">
      <w:pPr>
        <w:pStyle w:val="normal0"/>
        <w:numPr>
          <w:ilvl w:val="0"/>
          <w:numId w:val="8"/>
        </w:numPr>
        <w:spacing w:after="240"/>
        <w:jc w:val="both"/>
      </w:pPr>
      <w:r>
        <w:t>OTROS MATERIALES:</w:t>
      </w:r>
    </w:p>
    <w:p w:rsidR="003C08D8" w:rsidRDefault="003C08D8">
      <w:pPr>
        <w:pStyle w:val="normal0"/>
        <w:widowControl w:val="0"/>
        <w:spacing w:before="76"/>
        <w:ind w:left="542" w:right="-206"/>
      </w:pPr>
      <w:r>
        <w:t xml:space="preserve">●*1 ESTUCHE (3 CREMALLERAS): 12 lápices STAEDTLER No 2 HB, 5 gomas MILÁN 430, un sacapuntas con depósito, pinturas PLASTIDECOR 24 unidades, rotuladores 24 unidades, tijeras de punta redonda </w:t>
      </w:r>
      <w:r>
        <w:rPr>
          <w:rFonts w:ascii="Calibri" w:hAnsi="Calibri" w:cs="Calibri"/>
          <w:i/>
          <w:sz w:val="24"/>
          <w:szCs w:val="24"/>
        </w:rPr>
        <w:t>(alumnado zurdo, tijera adaptada)</w:t>
      </w:r>
      <w:r>
        <w:t>, 5 uds pegamentos de barra 20 GR, un lápiz bicolor azul y rojo, rotulador de pizarra whiteboard color negro.</w:t>
      </w:r>
    </w:p>
    <w:p w:rsidR="003C08D8" w:rsidRDefault="003C08D8">
      <w:pPr>
        <w:pStyle w:val="normal0"/>
        <w:widowControl w:val="0"/>
        <w:spacing w:before="81"/>
        <w:ind w:left="542" w:right="-40"/>
      </w:pPr>
      <w:r>
        <w:t xml:space="preserve">● *1 CARPETAS TRADICIONALES CON 2 GOMAS. TAMAÑO FOLIO </w:t>
      </w:r>
    </w:p>
    <w:p w:rsidR="003C08D8" w:rsidRDefault="003C08D8">
      <w:pPr>
        <w:pStyle w:val="normal0"/>
        <w:widowControl w:val="0"/>
        <w:spacing w:before="76"/>
        <w:ind w:left="542" w:right="-40"/>
      </w:pPr>
      <w:r>
        <w:t xml:space="preserve">●*1 BLOC TAMAÑO FOLIO. CON 4 ANILLAS Y SEPARADORES DE COLORES </w:t>
      </w:r>
    </w:p>
    <w:p w:rsidR="003C08D8" w:rsidRDefault="003C08D8">
      <w:pPr>
        <w:pStyle w:val="normal0"/>
        <w:widowControl w:val="0"/>
        <w:spacing w:before="81"/>
        <w:ind w:left="542" w:right="1723"/>
      </w:pPr>
      <w:r>
        <w:t>●2 BOLSAS ZIP tamaño aprox 20x30cm</w:t>
      </w:r>
    </w:p>
    <w:p w:rsidR="003C08D8" w:rsidRDefault="003C08D8">
      <w:pPr>
        <w:pStyle w:val="normal0"/>
        <w:spacing w:before="240" w:after="240"/>
        <w:ind w:left="720"/>
        <w:jc w:val="both"/>
      </w:pPr>
    </w:p>
    <w:p w:rsidR="003C08D8" w:rsidRDefault="003C08D8">
      <w:pPr>
        <w:pStyle w:val="normal0"/>
        <w:spacing w:before="240" w:after="240"/>
        <w:ind w:left="720"/>
        <w:jc w:val="both"/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 xml:space="preserve">ENTREGA DE MATERIAL </w:t>
      </w:r>
    </w:p>
    <w:p w:rsidR="003C08D8" w:rsidRDefault="003C08D8">
      <w:pPr>
        <w:pStyle w:val="normal0"/>
        <w:spacing w:line="240" w:lineRule="auto"/>
        <w:jc w:val="center"/>
        <w:rPr>
          <w:sz w:val="24"/>
          <w:szCs w:val="24"/>
          <w:u w:val="single"/>
        </w:rPr>
      </w:pPr>
    </w:p>
    <w:p w:rsidR="003C08D8" w:rsidRDefault="003C08D8">
      <w:pPr>
        <w:pStyle w:val="normal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 recogida de material a principio de curso la haremos de forma escalonada respetando la tabla que os facilitamos a continuación.</w:t>
      </w:r>
    </w:p>
    <w:p w:rsidR="003C08D8" w:rsidRDefault="003C08D8">
      <w:pPr>
        <w:pStyle w:val="normal0"/>
        <w:spacing w:line="240" w:lineRule="auto"/>
        <w:rPr>
          <w:sz w:val="24"/>
          <w:szCs w:val="24"/>
        </w:rPr>
      </w:pPr>
    </w:p>
    <w:tbl>
      <w:tblPr>
        <w:tblW w:w="64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162"/>
        <w:gridCol w:w="2161"/>
        <w:gridCol w:w="2161"/>
      </w:tblGrid>
      <w:tr w:rsidR="003C08D8" w:rsidTr="0020019A">
        <w:trPr>
          <w:trHeight w:val="240"/>
          <w:jc w:val="center"/>
        </w:trPr>
        <w:tc>
          <w:tcPr>
            <w:tcW w:w="2162" w:type="dxa"/>
            <w:vAlign w:val="center"/>
          </w:tcPr>
          <w:p w:rsidR="003C08D8" w:rsidRPr="0020019A" w:rsidRDefault="003C08D8" w:rsidP="0020019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 w:rsidRPr="0020019A">
              <w:rPr>
                <w:b/>
                <w:sz w:val="24"/>
                <w:szCs w:val="24"/>
              </w:rPr>
              <w:t>Miércoles 8</w:t>
            </w:r>
          </w:p>
        </w:tc>
        <w:tc>
          <w:tcPr>
            <w:tcW w:w="2161" w:type="dxa"/>
            <w:vAlign w:val="center"/>
          </w:tcPr>
          <w:p w:rsidR="003C08D8" w:rsidRPr="0020019A" w:rsidRDefault="003C08D8" w:rsidP="0020019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 w:rsidRPr="0020019A">
              <w:rPr>
                <w:b/>
                <w:sz w:val="24"/>
                <w:szCs w:val="24"/>
              </w:rPr>
              <w:t>Jueves 9</w:t>
            </w:r>
          </w:p>
        </w:tc>
        <w:tc>
          <w:tcPr>
            <w:tcW w:w="2161" w:type="dxa"/>
            <w:vAlign w:val="center"/>
          </w:tcPr>
          <w:p w:rsidR="003C08D8" w:rsidRPr="0020019A" w:rsidRDefault="003C08D8" w:rsidP="0020019A">
            <w:pPr>
              <w:pStyle w:val="normal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019A">
              <w:rPr>
                <w:b/>
                <w:sz w:val="24"/>
                <w:szCs w:val="24"/>
              </w:rPr>
              <w:t>Viernes 10</w:t>
            </w:r>
          </w:p>
        </w:tc>
      </w:tr>
      <w:tr w:rsidR="003C08D8" w:rsidTr="0020019A">
        <w:trPr>
          <w:jc w:val="center"/>
        </w:trPr>
        <w:tc>
          <w:tcPr>
            <w:tcW w:w="2162" w:type="dxa"/>
          </w:tcPr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Botella de agua.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Agenda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Estuche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Carpeta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Bolsas Zip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Bloc de anillas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Jabón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Pañuelos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Rollo papel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Folios.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DINERO (15 euros)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-Libro de Matemáticas del 1 trimestre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-Libro de Lengua del 1 trimestre.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-Cuaderno de lengua y mates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-Bloc de dibujo y ceras Manley</w:t>
            </w:r>
          </w:p>
        </w:tc>
        <w:tc>
          <w:tcPr>
            <w:tcW w:w="2161" w:type="dxa"/>
          </w:tcPr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-Libros de Natural Science y de Social Science.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-Cuaderno de Science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 xml:space="preserve"> 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-Cuaderno de Literacy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Cuadernos religiones.</w:t>
            </w:r>
          </w:p>
        </w:tc>
      </w:tr>
    </w:tbl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before="240" w:after="240"/>
        <w:jc w:val="both"/>
        <w:rPr>
          <w:b/>
          <w:highlight w:val="yellow"/>
        </w:rPr>
      </w:pPr>
      <w:r>
        <w:rPr>
          <w:b/>
          <w:highlight w:val="yellow"/>
        </w:rPr>
        <w:t>*MATERIAL ESPECÍFICO PARA 3º DE EDUCACIÓN PRIMARIA</w:t>
      </w:r>
    </w:p>
    <w:p w:rsidR="003C08D8" w:rsidRDefault="003C08D8">
      <w:pPr>
        <w:pStyle w:val="normal0"/>
        <w:numPr>
          <w:ilvl w:val="0"/>
          <w:numId w:val="8"/>
        </w:numPr>
        <w:spacing w:before="240"/>
        <w:jc w:val="both"/>
      </w:pPr>
      <w:r>
        <w:t>LENGUA CASTELLANA:</w:t>
      </w:r>
    </w:p>
    <w:p w:rsidR="003C08D8" w:rsidRDefault="003C08D8">
      <w:pPr>
        <w:pStyle w:val="normal0"/>
        <w:numPr>
          <w:ilvl w:val="1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Cuaderno tamaño folio 80 gr. Una línea. Sin espiral, con grapas. COLOR ROJO. </w:t>
      </w:r>
      <w:r>
        <w:rPr>
          <w:rFonts w:ascii="Calibri" w:hAnsi="Calibri" w:cs="Calibri"/>
          <w:b/>
          <w:sz w:val="24"/>
          <w:szCs w:val="24"/>
        </w:rPr>
        <w:t>Pegar foto ACTUAL tamaño carnet en la portada.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>MATEMÁTICAS:</w:t>
      </w:r>
    </w:p>
    <w:p w:rsidR="003C08D8" w:rsidRDefault="003C08D8">
      <w:pPr>
        <w:pStyle w:val="normal0"/>
        <w:numPr>
          <w:ilvl w:val="1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 libretas tamaño cuartilla (A5), 32 hojas. Edelvives nº 46. (Pueden traer los pequeños que les sobraron de Segundo) </w:t>
      </w:r>
    </w:p>
    <w:p w:rsidR="003C08D8" w:rsidRDefault="003C08D8">
      <w:pPr>
        <w:pStyle w:val="normal0"/>
        <w:numPr>
          <w:ilvl w:val="1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CUADERNO TAMAÑO FOLIO </w:t>
      </w:r>
      <w:smartTag w:uri="urn:schemas-microsoft-com:office:smarttags" w:element="metricconverter">
        <w:smartTagPr>
          <w:attr w:name="ProductID" w:val="80 g"/>
        </w:smartTagPr>
        <w:r>
          <w:rPr>
            <w:rFonts w:ascii="Calibri" w:hAnsi="Calibri" w:cs="Calibri"/>
            <w:sz w:val="24"/>
            <w:szCs w:val="24"/>
          </w:rPr>
          <w:t>80 g</w:t>
        </w:r>
      </w:smartTag>
      <w:r>
        <w:rPr>
          <w:rFonts w:ascii="Calibri" w:hAnsi="Calibri" w:cs="Calibri"/>
          <w:sz w:val="24"/>
          <w:szCs w:val="24"/>
        </w:rPr>
        <w:t xml:space="preserve">. Una línea. Sin espiral, con grapa. COLOR AZUL. </w:t>
      </w:r>
      <w:r>
        <w:rPr>
          <w:rFonts w:ascii="Calibri" w:hAnsi="Calibri" w:cs="Calibri"/>
          <w:b/>
          <w:sz w:val="24"/>
          <w:szCs w:val="24"/>
        </w:rPr>
        <w:t>Pegar foto ACTUAL tamaño carnet en la portada</w:t>
      </w:r>
    </w:p>
    <w:p w:rsidR="003C08D8" w:rsidRPr="00D53E60" w:rsidRDefault="003C08D8">
      <w:pPr>
        <w:pStyle w:val="normal0"/>
        <w:numPr>
          <w:ilvl w:val="0"/>
          <w:numId w:val="8"/>
        </w:numPr>
        <w:jc w:val="both"/>
        <w:rPr>
          <w:lang w:val="en-GB"/>
        </w:rPr>
      </w:pPr>
      <w:r w:rsidRPr="00D53E60">
        <w:rPr>
          <w:lang w:val="en-GB"/>
        </w:rPr>
        <w:t>NATURAL  SCIENCE AND SOCIAL SCIENCE:</w:t>
      </w:r>
    </w:p>
    <w:p w:rsidR="003C08D8" w:rsidRDefault="003C08D8">
      <w:pPr>
        <w:pStyle w:val="normal0"/>
        <w:numPr>
          <w:ilvl w:val="1"/>
          <w:numId w:val="8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CUADERNO TAMAÑO FOLIO. 80 GR. UNA LÍNEA. SIN ESPIRAL. COLOR MORADO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Pegar foto ACTUAL tamaño carnet en la portada.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>ART:</w:t>
      </w:r>
    </w:p>
    <w:p w:rsidR="003C08D8" w:rsidRDefault="003C08D8">
      <w:pPr>
        <w:pStyle w:val="normal0"/>
        <w:numPr>
          <w:ilvl w:val="1"/>
          <w:numId w:val="8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BLOC DE DIBUJO.  Marca GVARRO. 130 g/m2.  20 hojas TROQUELABLES.  Espiral.  Cód.8422714080611</w:t>
      </w:r>
    </w:p>
    <w:p w:rsidR="003C08D8" w:rsidRDefault="003C08D8">
      <w:pPr>
        <w:pStyle w:val="normal0"/>
        <w:numPr>
          <w:ilvl w:val="1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Pincel acuarelable con depósito</w:t>
      </w:r>
    </w:p>
    <w:p w:rsidR="003C08D8" w:rsidRDefault="003C08D8">
      <w:pPr>
        <w:pStyle w:val="normal0"/>
        <w:numPr>
          <w:ilvl w:val="1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Paleta para mezclas</w:t>
      </w:r>
    </w:p>
    <w:p w:rsidR="003C08D8" w:rsidRDefault="003C08D8">
      <w:pPr>
        <w:pStyle w:val="normal0"/>
        <w:numPr>
          <w:ilvl w:val="1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Pinceles redondos. Tamaños 4, 12 y 16.</w:t>
      </w:r>
    </w:p>
    <w:p w:rsidR="003C08D8" w:rsidRDefault="003C08D8">
      <w:pPr>
        <w:pStyle w:val="normal0"/>
        <w:numPr>
          <w:ilvl w:val="1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Ceras blandas Manley. Unidades: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>LITERACY:</w:t>
      </w:r>
    </w:p>
    <w:p w:rsidR="003C08D8" w:rsidRDefault="003C08D8">
      <w:pPr>
        <w:pStyle w:val="normal0"/>
        <w:numPr>
          <w:ilvl w:val="1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CUADERNO TAMAÑO FOLIO. UNA LÍNEA. CON ESPIRAL (</w:t>
      </w:r>
      <w:r>
        <w:rPr>
          <w:rFonts w:ascii="Calibri" w:hAnsi="Calibri" w:cs="Calibri"/>
          <w:b/>
          <w:sz w:val="24"/>
          <w:szCs w:val="24"/>
        </w:rPr>
        <w:t>NO microperforado)</w:t>
      </w:r>
      <w:r>
        <w:rPr>
          <w:rFonts w:ascii="Calibri" w:hAnsi="Calibri" w:cs="Calibri"/>
          <w:sz w:val="24"/>
          <w:szCs w:val="24"/>
        </w:rPr>
        <w:t>. COLOR AMARILLO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>EDUCACIÓN FÍSICA:se concretará a principio de curso según protocolo Covid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RELIGIÓN CATÓLICA: CUADERNO TAMAÑO FOLIO. DOBLE PAUTA. SIN ESPIRAL.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RELIGIÓN EVANGÉLICA: CUADERNO TAMAÑO FOLIO. DOBLE PAUTA. SIN ESPIRAL.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RELIGIÓN ISLÁMICA: CUADERNO OXFORD: 90gr, 48 páginas, línea horizontal con margen. TAPAS DE PLÁSTICO. Código: 3020120087146. TAMAÑO A5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>VALORES</w:t>
      </w:r>
    </w:p>
    <w:p w:rsidR="003C08D8" w:rsidRDefault="003C08D8">
      <w:pPr>
        <w:pStyle w:val="normal0"/>
        <w:numPr>
          <w:ilvl w:val="0"/>
          <w:numId w:val="8"/>
        </w:numPr>
        <w:spacing w:after="240"/>
        <w:jc w:val="both"/>
      </w:pPr>
      <w:r>
        <w:t>MÚSICA</w:t>
      </w:r>
    </w:p>
    <w:p w:rsidR="003C08D8" w:rsidRDefault="003C08D8">
      <w:pPr>
        <w:pStyle w:val="normal0"/>
        <w:spacing w:before="240" w:after="240"/>
        <w:jc w:val="both"/>
        <w:rPr>
          <w:b/>
        </w:rPr>
      </w:pPr>
      <w:r>
        <w:rPr>
          <w:b/>
        </w:rPr>
        <w:t>*Todas las asignaturas que no tienen reflejado ahora el material, se informarán en septiembre.</w:t>
      </w:r>
    </w:p>
    <w:p w:rsidR="003C08D8" w:rsidRDefault="003C08D8">
      <w:pPr>
        <w:pStyle w:val="normal0"/>
        <w:spacing w:before="240" w:after="240"/>
        <w:jc w:val="both"/>
        <w:rPr>
          <w:b/>
        </w:rPr>
      </w:pPr>
    </w:p>
    <w:p w:rsidR="003C08D8" w:rsidRDefault="003C08D8">
      <w:pPr>
        <w:pStyle w:val="normal0"/>
        <w:numPr>
          <w:ilvl w:val="0"/>
          <w:numId w:val="8"/>
        </w:numPr>
        <w:spacing w:before="240"/>
        <w:jc w:val="both"/>
      </w:pPr>
      <w:r>
        <w:t>OTROS MATERIALES:</w:t>
      </w:r>
    </w:p>
    <w:p w:rsidR="003C08D8" w:rsidRDefault="003C08D8">
      <w:pPr>
        <w:pStyle w:val="normal0"/>
        <w:numPr>
          <w:ilvl w:val="1"/>
          <w:numId w:val="8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 ESTUCHES: UNO PEQUEÑO PARA QUE QUEPAN (1 lápiz, una goma, un sacapuntas CON DEPÓSITO, pinturas TIPO Plastidecor, tijeras y pegamento) y OTRO MÁS GRANDE PARA GUARDAR PINTURAS MADERA Y ROTULADORES. </w:t>
      </w:r>
    </w:p>
    <w:p w:rsidR="003C08D8" w:rsidRDefault="003C08D8">
      <w:pPr>
        <w:pStyle w:val="normal0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 lapices, 2 gomas, 1 sacapuntas con depósito con nombre</w:t>
      </w:r>
    </w:p>
    <w:p w:rsidR="003C08D8" w:rsidRDefault="003C08D8">
      <w:pPr>
        <w:pStyle w:val="normal0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 pegamentos de barra de 20 gr.</w:t>
      </w:r>
    </w:p>
    <w:p w:rsidR="003C08D8" w:rsidRDefault="003C08D8">
      <w:pPr>
        <w:pStyle w:val="normal0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Pintura bicolor rojo/azul</w:t>
      </w:r>
    </w:p>
    <w:p w:rsidR="003C08D8" w:rsidRDefault="003C08D8">
      <w:pPr>
        <w:pStyle w:val="normal0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 tijera, punta redonda. (los niños zurdos, tijera adaptada).</w:t>
      </w:r>
    </w:p>
    <w:p w:rsidR="003C08D8" w:rsidRDefault="003C08D8">
      <w:pPr>
        <w:pStyle w:val="normal0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caja de rotuladores: 12 unidades.  </w:t>
      </w:r>
    </w:p>
    <w:p w:rsidR="003C08D8" w:rsidRDefault="003C08D8">
      <w:pPr>
        <w:pStyle w:val="normal0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pinturas  tipo plastidecor. 12 unidades.</w:t>
      </w:r>
    </w:p>
    <w:p w:rsidR="003C08D8" w:rsidRDefault="003C08D8">
      <w:pPr>
        <w:pStyle w:val="normal0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pinturas de madera. 12 unidades.</w:t>
      </w:r>
    </w:p>
    <w:p w:rsidR="003C08D8" w:rsidRDefault="003C08D8">
      <w:pPr>
        <w:pStyle w:val="normal0"/>
        <w:numPr>
          <w:ilvl w:val="1"/>
          <w:numId w:val="8"/>
        </w:num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Lápiz fluorescente AMARILLO  tamaño grande, </w:t>
      </w:r>
      <w:r>
        <w:rPr>
          <w:rFonts w:ascii="Calibri" w:hAnsi="Calibri" w:cs="Calibri"/>
          <w:b/>
          <w:sz w:val="24"/>
          <w:szCs w:val="24"/>
        </w:rPr>
        <w:t>MARCA STAEDLER- FABER CASTELL</w:t>
      </w:r>
    </w:p>
    <w:p w:rsidR="003C08D8" w:rsidRDefault="003C08D8">
      <w:pPr>
        <w:pStyle w:val="normal0"/>
        <w:numPr>
          <w:ilvl w:val="1"/>
          <w:numId w:val="8"/>
        </w:num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SOBRE DE PLÁSTICO CON BROCHE. TAMAÑO FOLIO</w:t>
      </w:r>
    </w:p>
    <w:p w:rsidR="003C08D8" w:rsidRDefault="003C08D8">
      <w:pPr>
        <w:pStyle w:val="normal0"/>
        <w:numPr>
          <w:ilvl w:val="1"/>
          <w:numId w:val="8"/>
        </w:num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 SOBRES PLÁSTICO CON BROCHE. TAMAÑO A5/CUARTILLA </w:t>
      </w:r>
    </w:p>
    <w:p w:rsidR="003C08D8" w:rsidRDefault="003C08D8">
      <w:pPr>
        <w:pStyle w:val="normal0"/>
        <w:numPr>
          <w:ilvl w:val="1"/>
          <w:numId w:val="8"/>
        </w:num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PORTAPAPELES CON PINZA/ CLIP A4 DE MADERA O CARTÓN RÍGIDO (no plástico)</w:t>
      </w:r>
    </w:p>
    <w:p w:rsidR="003C08D8" w:rsidRDefault="003C08D8">
      <w:pPr>
        <w:pStyle w:val="normal0"/>
        <w:numPr>
          <w:ilvl w:val="1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Bloc de 4 ANILLAS y  5 separadores (preferiblemente de cartón)</w:t>
      </w:r>
    </w:p>
    <w:p w:rsidR="003C08D8" w:rsidRDefault="003C08D8">
      <w:pPr>
        <w:pStyle w:val="normal0"/>
        <w:numPr>
          <w:ilvl w:val="1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Recambio bloc de anillas pauta una línea con margen</w:t>
      </w:r>
    </w:p>
    <w:p w:rsidR="003C08D8" w:rsidRDefault="003C08D8">
      <w:pPr>
        <w:pStyle w:val="normal0"/>
        <w:numPr>
          <w:ilvl w:val="1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Pizarra bic velleda 21x31 + rotuladores borrables 1 rojo y 2 azules (preferiblemente </w:t>
      </w:r>
      <w:r>
        <w:rPr>
          <w:rFonts w:ascii="Calibri" w:hAnsi="Calibri" w:cs="Calibri"/>
          <w:b/>
          <w:sz w:val="24"/>
          <w:szCs w:val="24"/>
        </w:rPr>
        <w:t>RECARGABLES</w:t>
      </w:r>
      <w:r>
        <w:rPr>
          <w:rFonts w:ascii="Calibri" w:hAnsi="Calibri" w:cs="Calibri"/>
          <w:sz w:val="24"/>
          <w:szCs w:val="24"/>
        </w:rPr>
        <w:t xml:space="preserve">) </w:t>
      </w:r>
    </w:p>
    <w:p w:rsidR="003C08D8" w:rsidRDefault="003C08D8">
      <w:pPr>
        <w:pStyle w:val="normal0"/>
        <w:numPr>
          <w:ilvl w:val="1"/>
          <w:numId w:val="8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REGLA DE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Calibri" w:hAnsi="Calibri" w:cs="Calibri"/>
            <w:sz w:val="24"/>
            <w:szCs w:val="24"/>
          </w:rPr>
          <w:t>20 cm</w:t>
        </w:r>
      </w:smartTag>
    </w:p>
    <w:p w:rsidR="003C08D8" w:rsidRDefault="003C08D8">
      <w:pPr>
        <w:pStyle w:val="normal0"/>
        <w:numPr>
          <w:ilvl w:val="1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Juego de escuadra y cartabón PEQUEÑOS</w:t>
      </w:r>
    </w:p>
    <w:p w:rsidR="003C08D8" w:rsidRDefault="003C08D8">
      <w:pPr>
        <w:pStyle w:val="normal0"/>
        <w:numPr>
          <w:ilvl w:val="1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Compás (con RULETA para fijar posición)</w:t>
      </w:r>
    </w:p>
    <w:p w:rsidR="003C08D8" w:rsidRDefault="003C08D8">
      <w:pPr>
        <w:pStyle w:val="normal0"/>
        <w:ind w:left="1440"/>
        <w:jc w:val="both"/>
        <w:rPr>
          <w:rFonts w:ascii="Calibri" w:hAnsi="Calibri" w:cs="Calibri"/>
          <w:sz w:val="24"/>
          <w:szCs w:val="24"/>
        </w:rPr>
      </w:pPr>
    </w:p>
    <w:p w:rsidR="003C08D8" w:rsidRDefault="003C08D8">
      <w:pPr>
        <w:pStyle w:val="normal0"/>
        <w:spacing w:line="240" w:lineRule="auto"/>
        <w:jc w:val="center"/>
        <w:rPr>
          <w:b/>
          <w:sz w:val="24"/>
          <w:szCs w:val="24"/>
          <w:highlight w:val="yellow"/>
          <w:u w:val="single"/>
        </w:rPr>
      </w:pPr>
    </w:p>
    <w:p w:rsidR="003C08D8" w:rsidRDefault="003C08D8">
      <w:pPr>
        <w:pStyle w:val="normal0"/>
        <w:spacing w:line="240" w:lineRule="auto"/>
        <w:jc w:val="center"/>
        <w:rPr>
          <w:b/>
          <w:sz w:val="24"/>
          <w:szCs w:val="24"/>
          <w:highlight w:val="yellow"/>
          <w:u w:val="single"/>
        </w:rPr>
      </w:pPr>
    </w:p>
    <w:p w:rsidR="003C08D8" w:rsidRDefault="003C08D8">
      <w:pPr>
        <w:pStyle w:val="normal0"/>
        <w:spacing w:line="240" w:lineRule="auto"/>
        <w:jc w:val="center"/>
        <w:rPr>
          <w:b/>
          <w:sz w:val="24"/>
          <w:szCs w:val="24"/>
          <w:highlight w:val="yellow"/>
          <w:u w:val="single"/>
        </w:rPr>
      </w:pPr>
    </w:p>
    <w:p w:rsidR="003C08D8" w:rsidRDefault="003C08D8">
      <w:pPr>
        <w:pStyle w:val="normal0"/>
        <w:spacing w:line="240" w:lineRule="auto"/>
        <w:jc w:val="center"/>
        <w:rPr>
          <w:b/>
          <w:sz w:val="24"/>
          <w:szCs w:val="24"/>
          <w:highlight w:val="yellow"/>
          <w:u w:val="single"/>
        </w:rPr>
      </w:pPr>
    </w:p>
    <w:p w:rsidR="003C08D8" w:rsidRDefault="003C08D8">
      <w:pPr>
        <w:pStyle w:val="normal0"/>
        <w:spacing w:line="240" w:lineRule="auto"/>
        <w:jc w:val="center"/>
        <w:rPr>
          <w:b/>
          <w:sz w:val="24"/>
          <w:szCs w:val="24"/>
          <w:highlight w:val="yellow"/>
          <w:u w:val="single"/>
        </w:rPr>
      </w:pPr>
    </w:p>
    <w:p w:rsidR="003C08D8" w:rsidRDefault="003C08D8">
      <w:pPr>
        <w:pStyle w:val="normal0"/>
        <w:spacing w:line="240" w:lineRule="auto"/>
        <w:jc w:val="center"/>
        <w:rPr>
          <w:b/>
          <w:sz w:val="24"/>
          <w:szCs w:val="24"/>
          <w:highlight w:val="yellow"/>
          <w:u w:val="single"/>
        </w:rPr>
      </w:pPr>
    </w:p>
    <w:p w:rsidR="003C08D8" w:rsidRDefault="003C08D8">
      <w:pPr>
        <w:pStyle w:val="normal0"/>
        <w:spacing w:line="240" w:lineRule="auto"/>
        <w:jc w:val="center"/>
        <w:rPr>
          <w:b/>
          <w:sz w:val="24"/>
          <w:szCs w:val="24"/>
          <w:highlight w:val="yellow"/>
          <w:u w:val="single"/>
        </w:rPr>
      </w:pPr>
    </w:p>
    <w:p w:rsidR="003C08D8" w:rsidRDefault="003C08D8">
      <w:pPr>
        <w:pStyle w:val="normal0"/>
        <w:spacing w:line="240" w:lineRule="auto"/>
        <w:jc w:val="center"/>
        <w:rPr>
          <w:b/>
          <w:sz w:val="24"/>
          <w:szCs w:val="24"/>
          <w:highlight w:val="yellow"/>
          <w:u w:val="single"/>
        </w:rPr>
      </w:pPr>
    </w:p>
    <w:p w:rsidR="003C08D8" w:rsidRDefault="003C08D8">
      <w:pPr>
        <w:pStyle w:val="normal0"/>
        <w:spacing w:line="240" w:lineRule="auto"/>
        <w:jc w:val="center"/>
        <w:rPr>
          <w:b/>
          <w:sz w:val="24"/>
          <w:szCs w:val="24"/>
          <w:highlight w:val="yellow"/>
          <w:u w:val="single"/>
        </w:rPr>
      </w:pPr>
    </w:p>
    <w:p w:rsidR="003C08D8" w:rsidRDefault="003C08D8">
      <w:pPr>
        <w:pStyle w:val="normal0"/>
        <w:spacing w:line="240" w:lineRule="auto"/>
        <w:jc w:val="center"/>
        <w:rPr>
          <w:b/>
          <w:sz w:val="24"/>
          <w:szCs w:val="24"/>
          <w:highlight w:val="yellow"/>
          <w:u w:val="single"/>
        </w:rPr>
      </w:pPr>
    </w:p>
    <w:p w:rsidR="003C08D8" w:rsidRDefault="003C08D8">
      <w:pPr>
        <w:pStyle w:val="normal0"/>
        <w:spacing w:line="240" w:lineRule="auto"/>
        <w:jc w:val="center"/>
        <w:rPr>
          <w:b/>
          <w:sz w:val="24"/>
          <w:szCs w:val="24"/>
          <w:highlight w:val="yellow"/>
          <w:u w:val="single"/>
        </w:rPr>
      </w:pPr>
    </w:p>
    <w:p w:rsidR="003C08D8" w:rsidRDefault="003C08D8">
      <w:pPr>
        <w:pStyle w:val="normal0"/>
        <w:spacing w:line="240" w:lineRule="auto"/>
        <w:jc w:val="center"/>
        <w:rPr>
          <w:b/>
          <w:sz w:val="24"/>
          <w:szCs w:val="24"/>
          <w:highlight w:val="yellow"/>
          <w:u w:val="single"/>
        </w:rPr>
      </w:pPr>
    </w:p>
    <w:p w:rsidR="003C08D8" w:rsidRDefault="003C08D8">
      <w:pPr>
        <w:pStyle w:val="normal0"/>
        <w:spacing w:line="240" w:lineRule="auto"/>
        <w:jc w:val="center"/>
        <w:rPr>
          <w:b/>
          <w:sz w:val="24"/>
          <w:szCs w:val="24"/>
          <w:highlight w:val="yellow"/>
          <w:u w:val="single"/>
        </w:rPr>
      </w:pPr>
    </w:p>
    <w:p w:rsidR="003C08D8" w:rsidRDefault="003C08D8">
      <w:pPr>
        <w:pStyle w:val="normal0"/>
        <w:spacing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 xml:space="preserve">ENTREGA DE MATERIAL </w:t>
      </w:r>
    </w:p>
    <w:p w:rsidR="003C08D8" w:rsidRDefault="003C08D8">
      <w:pPr>
        <w:pStyle w:val="normal0"/>
        <w:spacing w:line="240" w:lineRule="auto"/>
        <w:rPr>
          <w:sz w:val="24"/>
          <w:szCs w:val="24"/>
        </w:rPr>
      </w:pPr>
    </w:p>
    <w:p w:rsidR="003C08D8" w:rsidRDefault="003C08D8">
      <w:pPr>
        <w:pStyle w:val="normal0"/>
        <w:spacing w:line="240" w:lineRule="auto"/>
        <w:rPr>
          <w:sz w:val="24"/>
          <w:szCs w:val="24"/>
        </w:rPr>
      </w:pPr>
    </w:p>
    <w:p w:rsidR="003C08D8" w:rsidRDefault="003C08D8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 recogida de material a principio de curso la haremos de forma escalonada respetando la tabla que os facilitamos a continuación.</w:t>
      </w:r>
    </w:p>
    <w:p w:rsidR="003C08D8" w:rsidRDefault="003C08D8">
      <w:pPr>
        <w:pStyle w:val="normal0"/>
        <w:spacing w:line="240" w:lineRule="auto"/>
        <w:rPr>
          <w:sz w:val="24"/>
          <w:szCs w:val="24"/>
        </w:rPr>
      </w:pPr>
    </w:p>
    <w:tbl>
      <w:tblPr>
        <w:tblW w:w="84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210"/>
        <w:gridCol w:w="2580"/>
        <w:gridCol w:w="2640"/>
      </w:tblGrid>
      <w:tr w:rsidR="003C08D8" w:rsidTr="0020019A">
        <w:trPr>
          <w:trHeight w:val="240"/>
          <w:jc w:val="center"/>
        </w:trPr>
        <w:tc>
          <w:tcPr>
            <w:tcW w:w="3210" w:type="dxa"/>
            <w:vAlign w:val="center"/>
          </w:tcPr>
          <w:p w:rsidR="003C08D8" w:rsidRPr="0020019A" w:rsidRDefault="003C08D8" w:rsidP="0020019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 w:rsidRPr="0020019A">
              <w:rPr>
                <w:b/>
                <w:sz w:val="24"/>
                <w:szCs w:val="24"/>
              </w:rPr>
              <w:t>Miércoles 8</w:t>
            </w:r>
          </w:p>
        </w:tc>
        <w:tc>
          <w:tcPr>
            <w:tcW w:w="2580" w:type="dxa"/>
            <w:vAlign w:val="center"/>
          </w:tcPr>
          <w:p w:rsidR="003C08D8" w:rsidRPr="0020019A" w:rsidRDefault="003C08D8" w:rsidP="0020019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 w:rsidRPr="0020019A">
              <w:rPr>
                <w:b/>
                <w:sz w:val="24"/>
                <w:szCs w:val="24"/>
              </w:rPr>
              <w:t>Jueves 9</w:t>
            </w:r>
          </w:p>
        </w:tc>
        <w:tc>
          <w:tcPr>
            <w:tcW w:w="2640" w:type="dxa"/>
            <w:vAlign w:val="center"/>
          </w:tcPr>
          <w:p w:rsidR="003C08D8" w:rsidRPr="0020019A" w:rsidRDefault="003C08D8" w:rsidP="0020019A">
            <w:pPr>
              <w:pStyle w:val="normal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019A">
              <w:rPr>
                <w:b/>
                <w:sz w:val="24"/>
                <w:szCs w:val="24"/>
              </w:rPr>
              <w:t>Viernes 10</w:t>
            </w:r>
          </w:p>
        </w:tc>
      </w:tr>
      <w:tr w:rsidR="003C08D8" w:rsidTr="0020019A">
        <w:trPr>
          <w:jc w:val="center"/>
        </w:trPr>
        <w:tc>
          <w:tcPr>
            <w:tcW w:w="3210" w:type="dxa"/>
          </w:tcPr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Botella agua.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Agenda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Libros y cuadernos de mates y de lengua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-Estuches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-Pizarra blanca y rotuladores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Sobres de plástico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Pegamentos y tijeras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Pañuelos y rollos de papel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-DINERO (15 euros)</w:t>
            </w:r>
          </w:p>
        </w:tc>
        <w:tc>
          <w:tcPr>
            <w:tcW w:w="2580" w:type="dxa"/>
          </w:tcPr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-Libros y cuadernos de naturales y sociales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Portapapeles rígido con pinza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Lápiz fluorescente</w:t>
            </w:r>
          </w:p>
        </w:tc>
        <w:tc>
          <w:tcPr>
            <w:tcW w:w="2640" w:type="dxa"/>
          </w:tcPr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-Cuaderno Literacy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Materiales Art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Bloc, recambio y separadores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Folios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Jabón de manos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Regla, escuadra, cartabón y compás</w:t>
            </w:r>
          </w:p>
        </w:tc>
      </w:tr>
    </w:tbl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before="240" w:after="240"/>
        <w:jc w:val="both"/>
        <w:rPr>
          <w:b/>
          <w:color w:val="0000FF"/>
        </w:rPr>
      </w:pPr>
    </w:p>
    <w:p w:rsidR="003C08D8" w:rsidRDefault="003C08D8">
      <w:pPr>
        <w:pStyle w:val="normal0"/>
        <w:spacing w:before="240" w:after="240"/>
        <w:jc w:val="both"/>
        <w:rPr>
          <w:b/>
          <w:color w:val="0000FF"/>
        </w:rPr>
      </w:pPr>
    </w:p>
    <w:p w:rsidR="003C08D8" w:rsidRDefault="003C08D8">
      <w:pPr>
        <w:pStyle w:val="normal0"/>
        <w:spacing w:before="240" w:after="240"/>
        <w:jc w:val="both"/>
        <w:rPr>
          <w:b/>
          <w:color w:val="0000FF"/>
        </w:rPr>
      </w:pPr>
    </w:p>
    <w:p w:rsidR="003C08D8" w:rsidRDefault="003C08D8">
      <w:pPr>
        <w:pStyle w:val="normal0"/>
        <w:spacing w:before="240" w:after="240"/>
        <w:jc w:val="both"/>
        <w:rPr>
          <w:b/>
          <w:color w:val="0000FF"/>
        </w:rPr>
      </w:pPr>
    </w:p>
    <w:p w:rsidR="003C08D8" w:rsidRDefault="003C08D8">
      <w:pPr>
        <w:pStyle w:val="normal0"/>
        <w:spacing w:before="240" w:after="240"/>
        <w:jc w:val="both"/>
        <w:rPr>
          <w:b/>
          <w:color w:val="0000FF"/>
        </w:rPr>
      </w:pPr>
    </w:p>
    <w:p w:rsidR="003C08D8" w:rsidRDefault="003C08D8">
      <w:pPr>
        <w:pStyle w:val="normal0"/>
        <w:spacing w:before="240" w:after="240"/>
        <w:jc w:val="both"/>
        <w:rPr>
          <w:b/>
          <w:color w:val="0000FF"/>
        </w:rPr>
      </w:pPr>
    </w:p>
    <w:p w:rsidR="003C08D8" w:rsidRDefault="003C08D8">
      <w:pPr>
        <w:pStyle w:val="normal0"/>
        <w:spacing w:before="240" w:after="240"/>
        <w:jc w:val="both"/>
        <w:rPr>
          <w:b/>
          <w:color w:val="0000FF"/>
        </w:rPr>
      </w:pPr>
    </w:p>
    <w:p w:rsidR="003C08D8" w:rsidRDefault="003C08D8">
      <w:pPr>
        <w:pStyle w:val="normal0"/>
        <w:spacing w:before="240" w:after="240"/>
        <w:jc w:val="both"/>
        <w:rPr>
          <w:b/>
          <w:color w:val="0000FF"/>
        </w:rPr>
      </w:pPr>
    </w:p>
    <w:p w:rsidR="003C08D8" w:rsidRDefault="003C08D8">
      <w:pPr>
        <w:pStyle w:val="normal0"/>
        <w:spacing w:before="240" w:after="240"/>
        <w:jc w:val="both"/>
        <w:rPr>
          <w:b/>
          <w:color w:val="0000FF"/>
        </w:rPr>
      </w:pPr>
    </w:p>
    <w:p w:rsidR="003C08D8" w:rsidRDefault="003C08D8">
      <w:pPr>
        <w:pStyle w:val="normal0"/>
        <w:spacing w:before="240" w:after="240"/>
        <w:jc w:val="both"/>
        <w:rPr>
          <w:b/>
          <w:color w:val="0000FF"/>
        </w:rPr>
      </w:pPr>
    </w:p>
    <w:p w:rsidR="003C08D8" w:rsidRDefault="003C08D8">
      <w:pPr>
        <w:pStyle w:val="normal0"/>
        <w:spacing w:before="240" w:after="240"/>
        <w:jc w:val="both"/>
        <w:rPr>
          <w:b/>
          <w:color w:val="0000FF"/>
        </w:rPr>
      </w:pPr>
    </w:p>
    <w:p w:rsidR="003C08D8" w:rsidRDefault="003C08D8">
      <w:pPr>
        <w:pStyle w:val="normal0"/>
        <w:spacing w:before="240" w:after="240"/>
        <w:jc w:val="both"/>
        <w:rPr>
          <w:b/>
          <w:color w:val="0000FF"/>
        </w:rPr>
      </w:pPr>
    </w:p>
    <w:p w:rsidR="003C08D8" w:rsidRDefault="003C08D8">
      <w:pPr>
        <w:pStyle w:val="normal0"/>
        <w:spacing w:before="240" w:after="240"/>
        <w:jc w:val="both"/>
        <w:rPr>
          <w:b/>
          <w:highlight w:val="yellow"/>
        </w:rPr>
      </w:pPr>
      <w:r>
        <w:rPr>
          <w:b/>
          <w:highlight w:val="yellow"/>
        </w:rPr>
        <w:t>*MATERIAL ESPECÍFICO PARA 4º DE EDUCACIÓN PRIMARIA</w:t>
      </w:r>
    </w:p>
    <w:p w:rsidR="003C08D8" w:rsidRDefault="003C08D8">
      <w:pPr>
        <w:pStyle w:val="normal0"/>
        <w:numPr>
          <w:ilvl w:val="0"/>
          <w:numId w:val="8"/>
        </w:numPr>
        <w:spacing w:before="240"/>
        <w:jc w:val="both"/>
      </w:pPr>
      <w:r>
        <w:t xml:space="preserve">LENGUA CASTELLANA: </w:t>
      </w:r>
    </w:p>
    <w:p w:rsidR="003C08D8" w:rsidRDefault="003C08D8">
      <w:pPr>
        <w:pStyle w:val="normal0"/>
        <w:numPr>
          <w:ilvl w:val="1"/>
          <w:numId w:val="8"/>
        </w:numPr>
      </w:pPr>
      <w:r>
        <w:t>1 cuaderno de pauta lineada (1 línea), con márgenes y espiral.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MATEMÁTICAS: </w:t>
      </w:r>
    </w:p>
    <w:p w:rsidR="003C08D8" w:rsidRDefault="003C08D8">
      <w:pPr>
        <w:pStyle w:val="normal0"/>
        <w:numPr>
          <w:ilvl w:val="1"/>
          <w:numId w:val="8"/>
        </w:numPr>
      </w:pPr>
      <w:r>
        <w:t>1 cuaderno de cuadrícula (4x4mm o 5x5mm el cuadro), con márgenes y espiral.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NATURAL  SCIENCE y SOCIAL SCIENCE: </w:t>
      </w:r>
    </w:p>
    <w:p w:rsidR="003C08D8" w:rsidRDefault="003C08D8">
      <w:pPr>
        <w:pStyle w:val="normal0"/>
        <w:numPr>
          <w:ilvl w:val="1"/>
          <w:numId w:val="8"/>
        </w:numPr>
      </w:pPr>
      <w:r>
        <w:t>1 cuaderno de pauta lineada (1 línea), con márgenes y espiral.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>ART:</w:t>
      </w:r>
      <w:r>
        <w:rPr>
          <w:b/>
        </w:rPr>
        <w:t>Se irá pidiendo material dependiendo de la actividad a realizar en Art.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>LITERACY:</w:t>
      </w:r>
    </w:p>
    <w:p w:rsidR="003C08D8" w:rsidRDefault="003C08D8">
      <w:pPr>
        <w:pStyle w:val="normal0"/>
        <w:numPr>
          <w:ilvl w:val="1"/>
          <w:numId w:val="8"/>
        </w:numPr>
      </w:pPr>
      <w:r>
        <w:t>1 cuaderno de pauta lineada (1 línea), con márgenes y espiral.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>EDUCACIÓN FÍSICA: Se concretará a principio de curso según protocolo Covid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RELIGIÓN CATÓLICA: *CUADERNO TAMAÑO FOLIO. DOBLE PAUTA. SIN ESPIRAL.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RELIGIÓN EVANGÉLICA: *CUADERNO TAMAÑO FOLIO. DOBLE PAUTA. SIN ESPIRAL.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RELIGIÓN ISLÁMICA: *CUADERNO OXFORD: 90gr, 48 páginas, línea horizontal con margen. TAPAS DE PLÁSTICO. Código: 3020120087146. TAMAÑO A5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>VALORES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>MÚSICA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>OTROS MATERIALES:</w:t>
      </w:r>
    </w:p>
    <w:p w:rsidR="003C08D8" w:rsidRDefault="003C08D8">
      <w:pPr>
        <w:pStyle w:val="normal0"/>
        <w:numPr>
          <w:ilvl w:val="1"/>
          <w:numId w:val="8"/>
        </w:numPr>
      </w:pPr>
      <w:r>
        <w:t xml:space="preserve">Estuche (a poder ser de los de 3 cremalleras): </w:t>
      </w:r>
      <w:r>
        <w:rPr>
          <w:b/>
        </w:rPr>
        <w:t>Sería conveniente revisarlo cada semana para tenerlo siempre completo.</w:t>
      </w:r>
    </w:p>
    <w:p w:rsidR="003C08D8" w:rsidRDefault="003C08D8">
      <w:pPr>
        <w:pStyle w:val="normal0"/>
        <w:numPr>
          <w:ilvl w:val="1"/>
          <w:numId w:val="8"/>
        </w:numPr>
      </w:pPr>
      <w:r>
        <w:t>lápiz</w:t>
      </w:r>
    </w:p>
    <w:p w:rsidR="003C08D8" w:rsidRDefault="003C08D8">
      <w:pPr>
        <w:pStyle w:val="normal0"/>
        <w:numPr>
          <w:ilvl w:val="1"/>
          <w:numId w:val="8"/>
        </w:numPr>
      </w:pPr>
      <w:r>
        <w:t xml:space="preserve">goma </w:t>
      </w:r>
    </w:p>
    <w:p w:rsidR="003C08D8" w:rsidRDefault="003C08D8">
      <w:pPr>
        <w:pStyle w:val="normal0"/>
        <w:numPr>
          <w:ilvl w:val="1"/>
          <w:numId w:val="8"/>
        </w:numPr>
      </w:pPr>
      <w:r>
        <w:t xml:space="preserve">sacapuntas </w:t>
      </w:r>
    </w:p>
    <w:p w:rsidR="003C08D8" w:rsidRDefault="003C08D8">
      <w:pPr>
        <w:pStyle w:val="normal0"/>
        <w:numPr>
          <w:ilvl w:val="1"/>
          <w:numId w:val="8"/>
        </w:numPr>
      </w:pPr>
      <w:r>
        <w:t xml:space="preserve">tijeras </w:t>
      </w:r>
    </w:p>
    <w:p w:rsidR="003C08D8" w:rsidRDefault="003C08D8">
      <w:pPr>
        <w:pStyle w:val="normal0"/>
        <w:numPr>
          <w:ilvl w:val="1"/>
          <w:numId w:val="8"/>
        </w:numPr>
      </w:pPr>
      <w:r>
        <w:t>pegamento,</w:t>
      </w:r>
    </w:p>
    <w:p w:rsidR="003C08D8" w:rsidRDefault="003C08D8">
      <w:pPr>
        <w:pStyle w:val="normal0"/>
        <w:numPr>
          <w:ilvl w:val="1"/>
          <w:numId w:val="8"/>
        </w:numPr>
      </w:pPr>
      <w:r>
        <w:t>juego de reglas: 30 cm, escuadra, cartabón, transportador, compás.</w:t>
      </w:r>
    </w:p>
    <w:p w:rsidR="003C08D8" w:rsidRDefault="003C08D8">
      <w:pPr>
        <w:pStyle w:val="normal0"/>
        <w:numPr>
          <w:ilvl w:val="1"/>
          <w:numId w:val="8"/>
        </w:numPr>
      </w:pPr>
      <w:r>
        <w:t>bolígrafo azul y rojo.</w:t>
      </w:r>
    </w:p>
    <w:p w:rsidR="003C08D8" w:rsidRDefault="003C08D8">
      <w:pPr>
        <w:pStyle w:val="normal0"/>
        <w:numPr>
          <w:ilvl w:val="1"/>
          <w:numId w:val="8"/>
        </w:numPr>
      </w:pPr>
      <w:r>
        <w:t>Pinturas: plastidecor o de madera, rotuladores.</w:t>
      </w:r>
    </w:p>
    <w:p w:rsidR="003C08D8" w:rsidRDefault="003C08D8">
      <w:pPr>
        <w:pStyle w:val="normal0"/>
        <w:numPr>
          <w:ilvl w:val="1"/>
          <w:numId w:val="8"/>
        </w:numPr>
      </w:pPr>
      <w:r>
        <w:t>Carpeta sencilla de cartón (si se tiene en casa en buen uso, se puede traer)</w:t>
      </w:r>
    </w:p>
    <w:p w:rsidR="003C08D8" w:rsidRDefault="003C08D8">
      <w:pPr>
        <w:pStyle w:val="normal0"/>
        <w:numPr>
          <w:ilvl w:val="1"/>
          <w:numId w:val="8"/>
        </w:numPr>
      </w:pPr>
      <w:r>
        <w:t xml:space="preserve">Carpeta de fundas </w:t>
      </w:r>
    </w:p>
    <w:p w:rsidR="003C08D8" w:rsidRDefault="003C08D8">
      <w:pPr>
        <w:pStyle w:val="normal0"/>
        <w:ind w:left="720"/>
      </w:pPr>
    </w:p>
    <w:p w:rsidR="003C08D8" w:rsidRDefault="003C08D8">
      <w:pPr>
        <w:pStyle w:val="normal0"/>
        <w:widowControl w:val="0"/>
        <w:spacing w:before="81"/>
        <w:ind w:left="720" w:right="572"/>
        <w:rPr>
          <w:b/>
        </w:rPr>
      </w:pPr>
    </w:p>
    <w:p w:rsidR="003C08D8" w:rsidRDefault="003C08D8">
      <w:pPr>
        <w:pStyle w:val="normal0"/>
        <w:widowControl w:val="0"/>
        <w:spacing w:before="81"/>
        <w:ind w:left="720" w:right="572"/>
        <w:rPr>
          <w:b/>
        </w:rPr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 xml:space="preserve">ENTREGA DE MATERIAL </w:t>
      </w:r>
    </w:p>
    <w:p w:rsidR="003C08D8" w:rsidRDefault="003C08D8">
      <w:pPr>
        <w:pStyle w:val="normal0"/>
        <w:spacing w:line="240" w:lineRule="auto"/>
        <w:rPr>
          <w:sz w:val="24"/>
          <w:szCs w:val="24"/>
          <w:u w:val="single"/>
        </w:rPr>
      </w:pPr>
    </w:p>
    <w:p w:rsidR="003C08D8" w:rsidRDefault="003C08D8">
      <w:pPr>
        <w:pStyle w:val="normal0"/>
        <w:spacing w:line="240" w:lineRule="auto"/>
        <w:jc w:val="center"/>
        <w:rPr>
          <w:sz w:val="24"/>
          <w:szCs w:val="24"/>
          <w:u w:val="single"/>
        </w:rPr>
      </w:pPr>
    </w:p>
    <w:p w:rsidR="003C08D8" w:rsidRDefault="003C08D8">
      <w:pPr>
        <w:pStyle w:val="normal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 recogida de material a principio de curso la haremos de forma escalonada respetando la tabla que os facilitamos a continuación.</w:t>
      </w:r>
    </w:p>
    <w:p w:rsidR="003C08D8" w:rsidRDefault="003C08D8">
      <w:pPr>
        <w:pStyle w:val="normal0"/>
        <w:spacing w:line="240" w:lineRule="auto"/>
        <w:rPr>
          <w:sz w:val="24"/>
          <w:szCs w:val="24"/>
        </w:rPr>
      </w:pPr>
    </w:p>
    <w:tbl>
      <w:tblPr>
        <w:tblW w:w="64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162"/>
        <w:gridCol w:w="2161"/>
        <w:gridCol w:w="2161"/>
      </w:tblGrid>
      <w:tr w:rsidR="003C08D8" w:rsidTr="0020019A">
        <w:trPr>
          <w:trHeight w:val="240"/>
          <w:jc w:val="center"/>
        </w:trPr>
        <w:tc>
          <w:tcPr>
            <w:tcW w:w="2162" w:type="dxa"/>
            <w:vAlign w:val="center"/>
          </w:tcPr>
          <w:p w:rsidR="003C08D8" w:rsidRPr="0020019A" w:rsidRDefault="003C08D8" w:rsidP="0020019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 w:rsidRPr="0020019A">
              <w:rPr>
                <w:b/>
                <w:sz w:val="24"/>
                <w:szCs w:val="24"/>
              </w:rPr>
              <w:t>Miércoles 8</w:t>
            </w:r>
          </w:p>
        </w:tc>
        <w:tc>
          <w:tcPr>
            <w:tcW w:w="2161" w:type="dxa"/>
            <w:vAlign w:val="center"/>
          </w:tcPr>
          <w:p w:rsidR="003C08D8" w:rsidRPr="0020019A" w:rsidRDefault="003C08D8" w:rsidP="0020019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 w:rsidRPr="0020019A">
              <w:rPr>
                <w:b/>
                <w:sz w:val="24"/>
                <w:szCs w:val="24"/>
              </w:rPr>
              <w:t>Jueves 9</w:t>
            </w:r>
          </w:p>
        </w:tc>
        <w:tc>
          <w:tcPr>
            <w:tcW w:w="2161" w:type="dxa"/>
            <w:vAlign w:val="center"/>
          </w:tcPr>
          <w:p w:rsidR="003C08D8" w:rsidRPr="0020019A" w:rsidRDefault="003C08D8" w:rsidP="0020019A">
            <w:pPr>
              <w:pStyle w:val="normal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019A">
              <w:rPr>
                <w:b/>
                <w:sz w:val="24"/>
                <w:szCs w:val="24"/>
              </w:rPr>
              <w:t>Viernes 10</w:t>
            </w:r>
          </w:p>
        </w:tc>
      </w:tr>
      <w:tr w:rsidR="003C08D8" w:rsidTr="0020019A">
        <w:trPr>
          <w:jc w:val="center"/>
        </w:trPr>
        <w:tc>
          <w:tcPr>
            <w:tcW w:w="2162" w:type="dxa"/>
          </w:tcPr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Botella agua.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Agenda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Libros y cuadernos de mates y de lengua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-Estuches y su material.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Pegamentos y tijeras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-DINERO (15 euros)</w:t>
            </w:r>
          </w:p>
        </w:tc>
        <w:tc>
          <w:tcPr>
            <w:tcW w:w="2161" w:type="dxa"/>
          </w:tcPr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-Libros y cuadernos de naturales y sociales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Pañuelos y rollos de papel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-Carpetas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-Cuaderno Literacy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Materiales Art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Folios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Jabón de manos</w:t>
            </w:r>
          </w:p>
          <w:p w:rsidR="003C08D8" w:rsidRPr="0020019A" w:rsidRDefault="003C08D8" w:rsidP="0020019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20019A">
              <w:rPr>
                <w:sz w:val="24"/>
                <w:szCs w:val="24"/>
              </w:rPr>
              <w:t>- Regla, escuadra, cartabón y compás</w:t>
            </w:r>
          </w:p>
        </w:tc>
      </w:tr>
    </w:tbl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before="240" w:after="240"/>
        <w:ind w:left="720"/>
        <w:jc w:val="both"/>
      </w:pPr>
    </w:p>
    <w:p w:rsidR="003C08D8" w:rsidRDefault="003C08D8">
      <w:pPr>
        <w:pStyle w:val="normal0"/>
        <w:spacing w:before="240" w:after="240"/>
        <w:ind w:left="720"/>
        <w:jc w:val="both"/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before="240" w:after="240"/>
        <w:jc w:val="both"/>
      </w:pPr>
    </w:p>
    <w:p w:rsidR="003C08D8" w:rsidRDefault="003C08D8">
      <w:pPr>
        <w:pStyle w:val="normal0"/>
        <w:spacing w:before="240" w:after="240"/>
        <w:jc w:val="both"/>
        <w:rPr>
          <w:b/>
          <w:highlight w:val="yellow"/>
        </w:rPr>
      </w:pPr>
      <w:r>
        <w:rPr>
          <w:b/>
          <w:highlight w:val="yellow"/>
        </w:rPr>
        <w:t>MATERIAL ESPECÍFICO PARA 5º DE EDUCACIÓN PRIMARIA</w:t>
      </w:r>
    </w:p>
    <w:p w:rsidR="003C08D8" w:rsidRDefault="003C08D8">
      <w:pPr>
        <w:pStyle w:val="normal0"/>
        <w:numPr>
          <w:ilvl w:val="0"/>
          <w:numId w:val="8"/>
        </w:numPr>
        <w:spacing w:before="240"/>
        <w:jc w:val="both"/>
      </w:pPr>
      <w:r>
        <w:t xml:space="preserve">LENGUA CASTELLANA: Cuaderno tamaño folio, 80 hojas, con muelle, tapa dura, de cuadros (4mm) y con margen.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MATEMÁTICAS: Cuaderno tamaño folio, 80 hojas, con muelle, tapa dura, de cuadros (4mm) y con margen.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NATURAL  SCIENCE AND SOCIAL SCIENCE: Cuaderno tamaño folio, 80 hojas, con muelle, tapa dura, de cuadros (4mm) y con margen.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ART: 1 bloc de dibujo tamaño A4 con márgenes.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LITERACY: Cuaderno tamaño folio, 80 hojas, con muelle, tapa dura, de cuadros (4mm) y con margen.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>EDUCACIÓN FÍSICA: se concretará a principio de curso según protocolo Covid.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RELIGIÓN CATÓLICA: *CUADERNO TAMAÑO FOLIO. DOBLE PAUTA. SIN ESPIRAL.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RELIGIÓN EVANGÉLICA: *CUADERNO TAMAÑO FOLIO. DOBLE PAUTA. SIN ESPIRAL.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RELIGIÓN ISLÁMICA: *CUADERNO OXFORD: 90gr, 48 páginas, línea horizontal con margen. TAPAS DE PLÁSTICO. Código: 3020120087146. TAMAÑO A5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VALORES: 1 cuaderno Oxford milimetrado 3x3x16 o Edelvives nº 46. Tamaño folio. </w:t>
      </w:r>
    </w:p>
    <w:p w:rsidR="003C08D8" w:rsidRDefault="003C08D8">
      <w:pPr>
        <w:pStyle w:val="normal0"/>
        <w:numPr>
          <w:ilvl w:val="0"/>
          <w:numId w:val="8"/>
        </w:numPr>
        <w:jc w:val="both"/>
      </w:pPr>
      <w:r>
        <w:t xml:space="preserve">MÚSICA:  </w:t>
      </w:r>
    </w:p>
    <w:p w:rsidR="003C08D8" w:rsidRDefault="003C08D8">
      <w:pPr>
        <w:pStyle w:val="normal0"/>
        <w:numPr>
          <w:ilvl w:val="0"/>
          <w:numId w:val="8"/>
        </w:numPr>
        <w:spacing w:after="240"/>
        <w:jc w:val="both"/>
        <w:rPr>
          <w:rFonts w:ascii="Calibri" w:hAnsi="Calibri" w:cs="Calibri"/>
        </w:rPr>
      </w:pPr>
      <w:r>
        <w:t xml:space="preserve">FRANCÉS:  1 cuaderno Oxford milimetrado 3x3x16 o Edelvives nº 46. Tamaño folio. </w:t>
      </w:r>
    </w:p>
    <w:p w:rsidR="003C08D8" w:rsidRDefault="003C08D8">
      <w:pPr>
        <w:pStyle w:val="normal0"/>
        <w:spacing w:before="240" w:after="240"/>
        <w:jc w:val="both"/>
        <w:rPr>
          <w:b/>
        </w:rPr>
      </w:pPr>
      <w:r>
        <w:t>*</w:t>
      </w:r>
      <w:r>
        <w:rPr>
          <w:b/>
        </w:rPr>
        <w:t>OTROS MATERIALES:</w:t>
      </w:r>
    </w:p>
    <w:p w:rsidR="003C08D8" w:rsidRDefault="003C08D8">
      <w:pPr>
        <w:pStyle w:val="normal0"/>
        <w:spacing w:before="240"/>
        <w:jc w:val="both"/>
      </w:pPr>
      <w:r>
        <w:t>- Tijeras de punta roma</w:t>
      </w:r>
    </w:p>
    <w:p w:rsidR="003C08D8" w:rsidRDefault="003C08D8">
      <w:pPr>
        <w:pStyle w:val="normal0"/>
        <w:spacing w:before="240"/>
        <w:jc w:val="both"/>
      </w:pPr>
      <w:r>
        <w:t>- Pegamento de barra</w:t>
      </w:r>
    </w:p>
    <w:p w:rsidR="003C08D8" w:rsidRDefault="003C08D8">
      <w:pPr>
        <w:pStyle w:val="normal0"/>
        <w:spacing w:before="240"/>
        <w:jc w:val="both"/>
      </w:pPr>
      <w:r>
        <w:t>- 2 sobres de plástico, tamaño DIN A4, para guardar las fichas de deberes.</w:t>
      </w:r>
    </w:p>
    <w:p w:rsidR="003C08D8" w:rsidRDefault="003C08D8">
      <w:pPr>
        <w:pStyle w:val="normal0"/>
        <w:spacing w:before="240"/>
        <w:jc w:val="both"/>
      </w:pPr>
      <w:r>
        <w:t>- Estuche con: lápiz, goma, sacapuntas, rotuladores, pinturas de madera y/o de ceras duras (tipo plastidecor) y bolígrafos azul y rojo.</w:t>
      </w:r>
    </w:p>
    <w:p w:rsidR="003C08D8" w:rsidRDefault="003C08D8">
      <w:pPr>
        <w:pStyle w:val="normal0"/>
        <w:spacing w:before="240"/>
        <w:jc w:val="both"/>
      </w:pPr>
      <w:r>
        <w:t>- Estuche de reglas y compás.</w:t>
      </w:r>
    </w:p>
    <w:p w:rsidR="003C08D8" w:rsidRDefault="003C08D8">
      <w:pPr>
        <w:pStyle w:val="normal0"/>
        <w:spacing w:before="240" w:after="240"/>
        <w:jc w:val="both"/>
      </w:pPr>
      <w:r>
        <w:t>En todas las áreas pueden terminar el cuaderno del curso pasado.</w:t>
      </w:r>
    </w:p>
    <w:p w:rsidR="003C08D8" w:rsidRDefault="003C08D8">
      <w:pPr>
        <w:pStyle w:val="normal0"/>
        <w:spacing w:before="240" w:after="240"/>
        <w:jc w:val="both"/>
      </w:pPr>
      <w:r>
        <w:t>Durante el curso, puede que surjan necesidades de materiales para actividades concretas (experimentos, Arts,…).</w:t>
      </w:r>
    </w:p>
    <w:p w:rsidR="003C08D8" w:rsidRDefault="003C08D8">
      <w:pPr>
        <w:pStyle w:val="normal0"/>
        <w:spacing w:before="240" w:after="240"/>
        <w:jc w:val="both"/>
      </w:pPr>
      <w:r>
        <w:rPr>
          <w:b/>
        </w:rPr>
        <w:t>IMPORTANTE: Este material va a ser necesario durante todo el curso. Se tiene que ir reponiendo.</w:t>
      </w:r>
    </w:p>
    <w:p w:rsidR="003C08D8" w:rsidRDefault="003C08D8">
      <w:pPr>
        <w:pStyle w:val="normal0"/>
        <w:spacing w:line="240" w:lineRule="auto"/>
        <w:jc w:val="both"/>
      </w:pPr>
    </w:p>
    <w:p w:rsidR="003C08D8" w:rsidRDefault="003C08D8">
      <w:pPr>
        <w:pStyle w:val="normal0"/>
        <w:spacing w:before="240" w:after="240"/>
        <w:jc w:val="both"/>
        <w:rPr>
          <w:b/>
          <w:color w:val="FF00FF"/>
          <w:sz w:val="26"/>
          <w:szCs w:val="26"/>
        </w:rPr>
      </w:pPr>
      <w:r>
        <w:rPr>
          <w:b/>
          <w:sz w:val="26"/>
          <w:szCs w:val="26"/>
          <w:highlight w:val="yellow"/>
        </w:rPr>
        <w:t>MATERIAL ESPECÍFICO PARA 6º DE EDUCACIÓN PRIMARIA.</w:t>
      </w:r>
    </w:p>
    <w:p w:rsidR="003C08D8" w:rsidRDefault="003C08D8">
      <w:pPr>
        <w:pStyle w:val="normal0"/>
        <w:numPr>
          <w:ilvl w:val="0"/>
          <w:numId w:val="7"/>
        </w:num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LENGUA CASTELLANA: </w:t>
      </w:r>
    </w:p>
    <w:p w:rsidR="003C08D8" w:rsidRDefault="003C08D8">
      <w:pPr>
        <w:pStyle w:val="normal0"/>
        <w:spacing w:before="240" w:after="24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Cuaderno grande tapas duras con margen y cuadrícula. (Pueden utilizar el del año pasado)</w:t>
      </w:r>
    </w:p>
    <w:p w:rsidR="003C08D8" w:rsidRDefault="003C08D8">
      <w:pPr>
        <w:pStyle w:val="normal0"/>
        <w:numPr>
          <w:ilvl w:val="0"/>
          <w:numId w:val="7"/>
        </w:num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MATEMÁTICAS:</w:t>
      </w:r>
    </w:p>
    <w:p w:rsidR="003C08D8" w:rsidRDefault="003C08D8">
      <w:pPr>
        <w:pStyle w:val="normal0"/>
        <w:spacing w:before="240" w:after="24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Cuaderno grande tapas duras con margen y cuadrícula. (Pueden utilizar el del año pasado)</w:t>
      </w:r>
    </w:p>
    <w:p w:rsidR="003C08D8" w:rsidRPr="00D53E60" w:rsidRDefault="003C08D8">
      <w:pPr>
        <w:pStyle w:val="normal0"/>
        <w:numPr>
          <w:ilvl w:val="0"/>
          <w:numId w:val="7"/>
        </w:numPr>
        <w:spacing w:before="240" w:after="240" w:line="360" w:lineRule="auto"/>
        <w:jc w:val="both"/>
        <w:rPr>
          <w:sz w:val="24"/>
          <w:szCs w:val="24"/>
          <w:lang w:val="en-GB"/>
        </w:rPr>
      </w:pPr>
      <w:r w:rsidRPr="00D53E60">
        <w:rPr>
          <w:sz w:val="24"/>
          <w:szCs w:val="24"/>
          <w:lang w:val="en-GB"/>
        </w:rPr>
        <w:t>NATURAL  SCIENCE AND SOCIAL SCIENCE:</w:t>
      </w:r>
    </w:p>
    <w:p w:rsidR="003C08D8" w:rsidRDefault="003C08D8">
      <w:pPr>
        <w:pStyle w:val="normal0"/>
        <w:spacing w:before="240" w:after="24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Cuaderno grande tapas duras con margen y cuadrícula. (Pueden utilizar el del año pasado)</w:t>
      </w:r>
    </w:p>
    <w:p w:rsidR="003C08D8" w:rsidRDefault="003C08D8">
      <w:pPr>
        <w:pStyle w:val="normal0"/>
        <w:numPr>
          <w:ilvl w:val="0"/>
          <w:numId w:val="7"/>
        </w:num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ART:</w:t>
      </w:r>
    </w:p>
    <w:p w:rsidR="003C08D8" w:rsidRDefault="003C08D8">
      <w:pPr>
        <w:pStyle w:val="normal0"/>
        <w:spacing w:before="240" w:after="24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Bloc de dibujo. (Pueden utilizar el del año pasado)</w:t>
      </w:r>
    </w:p>
    <w:p w:rsidR="003C08D8" w:rsidRDefault="003C08D8">
      <w:pPr>
        <w:pStyle w:val="normal0"/>
        <w:numPr>
          <w:ilvl w:val="0"/>
          <w:numId w:val="7"/>
        </w:num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LITERACY:</w:t>
      </w:r>
    </w:p>
    <w:p w:rsidR="003C08D8" w:rsidRDefault="003C08D8">
      <w:pPr>
        <w:pStyle w:val="normal0"/>
        <w:spacing w:before="240" w:after="24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Cuaderno grande tapas duras con margen y cuadrícula. (Pueden utilizar el del año pasado)</w:t>
      </w:r>
    </w:p>
    <w:p w:rsidR="003C08D8" w:rsidRDefault="003C08D8">
      <w:pPr>
        <w:pStyle w:val="normal0"/>
        <w:numPr>
          <w:ilvl w:val="0"/>
          <w:numId w:val="7"/>
        </w:numPr>
        <w:spacing w:before="240" w:line="360" w:lineRule="auto"/>
        <w:jc w:val="both"/>
        <w:rPr>
          <w:rFonts w:ascii="Abril Fatface" w:hAnsi="Abril Fatface" w:cs="Abril Fatface"/>
          <w:sz w:val="24"/>
          <w:szCs w:val="24"/>
        </w:rPr>
      </w:pPr>
      <w:r>
        <w:rPr>
          <w:sz w:val="24"/>
          <w:szCs w:val="24"/>
        </w:rPr>
        <w:t xml:space="preserve">EDUCACIÓN FÍSICA: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Se indicarán los primeros días del curso. </w:t>
      </w:r>
    </w:p>
    <w:p w:rsidR="003C08D8" w:rsidRDefault="003C08D8">
      <w:pPr>
        <w:pStyle w:val="normal0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RELIGIÓN :</w:t>
      </w:r>
    </w:p>
    <w:p w:rsidR="003C08D8" w:rsidRDefault="003C08D8">
      <w:pPr>
        <w:pStyle w:val="normal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CATÓLICA, EVANGÉLICA</w:t>
      </w:r>
      <w:r>
        <w:rPr>
          <w:sz w:val="24"/>
          <w:szCs w:val="24"/>
        </w:rPr>
        <w:t>:Cuaderno tamaño folio, doble pauta y sin espiral.</w:t>
      </w:r>
    </w:p>
    <w:p w:rsidR="003C08D8" w:rsidRDefault="003C08D8">
      <w:pPr>
        <w:pStyle w:val="normal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RELIGIÓN ISLÁMICA:</w:t>
      </w:r>
      <w:r>
        <w:rPr>
          <w:sz w:val="24"/>
          <w:szCs w:val="24"/>
        </w:rPr>
        <w:t xml:space="preserve"> cuaderno oxford: 90 gr, 48 páginas, línea horizontal con margen. tapas de plástico. código: 3020120087146. tamaño A5</w:t>
      </w:r>
    </w:p>
    <w:p w:rsidR="003C08D8" w:rsidRDefault="003C08D8">
      <w:pPr>
        <w:pStyle w:val="normal0"/>
        <w:numPr>
          <w:ilvl w:val="0"/>
          <w:numId w:val="7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VALORES: </w:t>
      </w:r>
    </w:p>
    <w:p w:rsidR="003C08D8" w:rsidRDefault="003C08D8">
      <w:pPr>
        <w:pStyle w:val="normal0"/>
        <w:spacing w:before="240" w:after="24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Edelvives Nº 46, tamaño folio. (Pueden utilizar el del año pasado)</w:t>
      </w:r>
    </w:p>
    <w:p w:rsidR="003C08D8" w:rsidRDefault="003C08D8">
      <w:pPr>
        <w:pStyle w:val="normal0"/>
        <w:numPr>
          <w:ilvl w:val="0"/>
          <w:numId w:val="7"/>
        </w:num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MÚSICA: </w:t>
      </w:r>
    </w:p>
    <w:p w:rsidR="003C08D8" w:rsidRDefault="003C08D8">
      <w:pPr>
        <w:pStyle w:val="normal0"/>
        <w:spacing w:before="240" w:after="240" w:line="360" w:lineRule="auto"/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Cuaderno</w:t>
      </w:r>
    </w:p>
    <w:p w:rsidR="003C08D8" w:rsidRDefault="003C08D8">
      <w:pPr>
        <w:pStyle w:val="normal0"/>
        <w:numPr>
          <w:ilvl w:val="0"/>
          <w:numId w:val="7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FRANCÉS: </w:t>
      </w:r>
    </w:p>
    <w:p w:rsidR="003C08D8" w:rsidRDefault="003C08D8">
      <w:pPr>
        <w:pStyle w:val="normal0"/>
        <w:spacing w:before="240" w:after="24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Cuaderno grande tapas duras con margen y cuadrícula. (Pueden utilizar el del año pasado)</w:t>
      </w:r>
    </w:p>
    <w:p w:rsidR="003C08D8" w:rsidRDefault="003C08D8">
      <w:pPr>
        <w:pStyle w:val="normal0"/>
        <w:spacing w:before="240" w:after="240"/>
        <w:ind w:left="1440"/>
        <w:jc w:val="both"/>
        <w:rPr>
          <w:sz w:val="24"/>
          <w:szCs w:val="24"/>
        </w:rPr>
      </w:pPr>
    </w:p>
    <w:p w:rsidR="003C08D8" w:rsidRDefault="003C08D8">
      <w:pPr>
        <w:pStyle w:val="normal0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OTROS MATERIALES:</w:t>
      </w:r>
    </w:p>
    <w:p w:rsidR="003C08D8" w:rsidRDefault="003C08D8">
      <w:pPr>
        <w:pStyle w:val="normal0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1 ESTUCHE o 2</w:t>
      </w:r>
      <w:r>
        <w:rPr>
          <w:sz w:val="24"/>
          <w:szCs w:val="24"/>
        </w:rPr>
        <w:t xml:space="preserve"> si no cabe en uno (rotuladores y maderas en el segundo estuche).</w:t>
      </w:r>
    </w:p>
    <w:p w:rsidR="003C08D8" w:rsidRDefault="003C08D8">
      <w:pPr>
        <w:pStyle w:val="normal0"/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lápiz, goma, sacapuntas con depósito</w:t>
      </w:r>
    </w:p>
    <w:p w:rsidR="003C08D8" w:rsidRDefault="003C08D8">
      <w:pPr>
        <w:pStyle w:val="normal0"/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- 1 pegamento barra de 20 gr.</w:t>
      </w:r>
    </w:p>
    <w:p w:rsidR="003C08D8" w:rsidRDefault="003C08D8">
      <w:pPr>
        <w:pStyle w:val="normal0"/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- 1 tijera punta redonda (los niños zurdos tienen tijera adaptada).</w:t>
      </w:r>
    </w:p>
    <w:p w:rsidR="003C08D8" w:rsidRDefault="003C08D8">
      <w:pPr>
        <w:pStyle w:val="normal0"/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pinturas plastidecor.</w:t>
      </w:r>
    </w:p>
    <w:p w:rsidR="003C08D8" w:rsidRDefault="003C08D8">
      <w:pPr>
        <w:pStyle w:val="normal0"/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rotuladores.</w:t>
      </w:r>
    </w:p>
    <w:p w:rsidR="003C08D8" w:rsidRDefault="003C08D8">
      <w:pPr>
        <w:pStyle w:val="normal0"/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pinturas de madera.</w:t>
      </w:r>
    </w:p>
    <w:p w:rsidR="003C08D8" w:rsidRDefault="003C08D8">
      <w:pPr>
        <w:pStyle w:val="normal0"/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- 1 marcador fluorescente para subrayar.</w:t>
      </w:r>
    </w:p>
    <w:p w:rsidR="003C08D8" w:rsidRDefault="003C08D8">
      <w:pPr>
        <w:pStyle w:val="normal0"/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- 1 rotulador pizarra blanca de color azul, tipo Velleda.</w:t>
      </w:r>
    </w:p>
    <w:p w:rsidR="003C08D8" w:rsidRDefault="003C08D8">
      <w:pPr>
        <w:pStyle w:val="normal0"/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Boligrafos borrables (rojo, azul, negro y verde)</w:t>
      </w:r>
    </w:p>
    <w:p w:rsidR="003C08D8" w:rsidRDefault="003C08D8">
      <w:pPr>
        <w:pStyle w:val="normal0"/>
        <w:numPr>
          <w:ilvl w:val="0"/>
          <w:numId w:val="2"/>
        </w:numPr>
        <w:spacing w:before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 SOBRE DE PLÁSTICO CON BROCHE. TAMAÑO FOLIO.</w:t>
      </w:r>
      <w:r>
        <w:rPr>
          <w:sz w:val="24"/>
          <w:szCs w:val="24"/>
        </w:rPr>
        <w:t xml:space="preserve"> El mismo del curso pasado, para los deberes.</w:t>
      </w:r>
    </w:p>
    <w:p w:rsidR="003C08D8" w:rsidRDefault="003C08D8">
      <w:pPr>
        <w:pStyle w:val="normal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 CARPETA TRADICIONAL. CARTÓN o plástico CON GOMAS. TAMAÑO FOLIO.</w:t>
      </w:r>
      <w:r>
        <w:rPr>
          <w:sz w:val="24"/>
          <w:szCs w:val="24"/>
        </w:rPr>
        <w:t xml:space="preserve"> La misma del curso pasado, para guardar trabajos terminados.</w:t>
      </w:r>
    </w:p>
    <w:p w:rsidR="003C08D8" w:rsidRDefault="003C08D8">
      <w:pPr>
        <w:pStyle w:val="normal0"/>
        <w:numPr>
          <w:ilvl w:val="0"/>
          <w:numId w:val="3"/>
        </w:numPr>
        <w:spacing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JUEGO DE REGLAS</w:t>
      </w:r>
      <w:r>
        <w:rPr>
          <w:sz w:val="24"/>
          <w:szCs w:val="24"/>
        </w:rPr>
        <w:t>. 30 cm, escuadra, cartabón, transportador y compás. Algun@s ya lo tienen del curso pasado.</w:t>
      </w:r>
    </w:p>
    <w:p w:rsidR="003C08D8" w:rsidRDefault="003C08D8">
      <w:pPr>
        <w:pStyle w:val="normal0"/>
        <w:spacing w:before="240" w:after="240"/>
        <w:ind w:left="720"/>
        <w:jc w:val="center"/>
        <w:rPr>
          <w:sz w:val="24"/>
          <w:szCs w:val="24"/>
        </w:rPr>
      </w:pPr>
      <w:r>
        <w:rPr>
          <w:b/>
          <w:sz w:val="34"/>
          <w:szCs w:val="34"/>
        </w:rPr>
        <w:t xml:space="preserve">La recogida de material será en clase durante los primeros días. </w:t>
      </w:r>
    </w:p>
    <w:p w:rsidR="003C08D8" w:rsidRDefault="003C08D8">
      <w:pPr>
        <w:pStyle w:val="normal0"/>
        <w:spacing w:line="240" w:lineRule="auto"/>
        <w:jc w:val="center"/>
        <w:rPr>
          <w:sz w:val="26"/>
          <w:szCs w:val="26"/>
        </w:rPr>
      </w:pPr>
    </w:p>
    <w:p w:rsidR="003C08D8" w:rsidRDefault="003C08D8">
      <w:pPr>
        <w:pStyle w:val="normal0"/>
        <w:spacing w:line="240" w:lineRule="auto"/>
        <w:jc w:val="center"/>
      </w:pPr>
    </w:p>
    <w:sectPr w:rsidR="003C08D8" w:rsidSect="00DC7D8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8D8" w:rsidRDefault="003C08D8" w:rsidP="00DC7D88">
      <w:pPr>
        <w:spacing w:line="240" w:lineRule="auto"/>
      </w:pPr>
      <w:r>
        <w:separator/>
      </w:r>
    </w:p>
  </w:endnote>
  <w:endnote w:type="continuationSeparator" w:id="0">
    <w:p w:rsidR="003C08D8" w:rsidRDefault="003C08D8" w:rsidP="00DC7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ril Fatfa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8D8" w:rsidRDefault="003C08D8">
    <w:pPr>
      <w:pStyle w:val="normal0"/>
      <w:pBdr>
        <w:top w:val="single" w:sz="4" w:space="1" w:color="000000"/>
      </w:pBdr>
      <w:spacing w:after="20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>COSO 214 ZARAGOZA 50002       TFNO. 976292950  FAX . 976390434</w:t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  <w:t>E-MAIL:cptenzaragoza@educa.aragon.es</w:t>
    </w:r>
  </w:p>
  <w:p w:rsidR="003C08D8" w:rsidRDefault="003C08D8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8D8" w:rsidRDefault="003C08D8" w:rsidP="00DC7D88">
      <w:pPr>
        <w:spacing w:line="240" w:lineRule="auto"/>
      </w:pPr>
      <w:r>
        <w:separator/>
      </w:r>
    </w:p>
  </w:footnote>
  <w:footnote w:type="continuationSeparator" w:id="0">
    <w:p w:rsidR="003C08D8" w:rsidRDefault="003C08D8" w:rsidP="00DC7D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8D8" w:rsidRDefault="003C08D8">
    <w:pPr>
      <w:pStyle w:val="normal0"/>
      <w:tabs>
        <w:tab w:val="center" w:pos="4252"/>
        <w:tab w:val="right" w:pos="8504"/>
      </w:tabs>
      <w:spacing w:line="240" w:lineRule="auto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g" o:spid="_x0000_s2049" type="#_x0000_t75" style="position:absolute;margin-left:429.75pt;margin-top:-6pt;width:43.5pt;height:44.65pt;z-index:251660288;visibility:visible">
          <v:imagedata r:id="rId1" o:title=""/>
          <w10:wrap type="square"/>
        </v:shape>
      </w:pict>
    </w:r>
  </w:p>
  <w:p w:rsidR="003C08D8" w:rsidRDefault="003C08D8">
    <w:pPr>
      <w:pStyle w:val="normal0"/>
      <w:spacing w:after="160" w:line="259" w:lineRule="auto"/>
      <w:rPr>
        <w:rFonts w:ascii="Calibri" w:hAnsi="Calibri" w:cs="Calibri"/>
        <w:sz w:val="18"/>
        <w:szCs w:val="18"/>
      </w:rPr>
    </w:pPr>
    <w:r>
      <w:rPr>
        <w:noProof/>
      </w:rPr>
      <w:pict>
        <v:shape id="image1.png" o:spid="_x0000_s2050" type="#_x0000_t75" style="position:absolute;margin-left:1in;margin-top:49.5pt;width:125.25pt;height:39.9pt;z-index:251661312;visibility:visible;mso-wrap-distance-left:0;mso-wrap-distance-right:0;mso-position-horizontal-relative:page;mso-position-vertical-relative:page">
          <v:imagedata r:id="rId2" o:title=""/>
          <w10:wrap type="square" anchorx="page" anchory="page"/>
        </v:shape>
      </w:pict>
    </w:r>
    <w:r>
      <w:rPr>
        <w:rFonts w:ascii="Calibri" w:hAnsi="Calibri" w:cs="Calibri"/>
        <w:sz w:val="18"/>
        <w:szCs w:val="18"/>
      </w:rPr>
      <w:t xml:space="preserve">   </w:t>
    </w:r>
  </w:p>
  <w:p w:rsidR="003C08D8" w:rsidRDefault="003C08D8">
    <w:pPr>
      <w:pStyle w:val="normal0"/>
      <w:tabs>
        <w:tab w:val="right" w:pos="9639"/>
      </w:tabs>
      <w:spacing w:after="160" w:line="259" w:lineRule="auto"/>
      <w:rPr>
        <w:rFonts w:ascii="Calibri" w:hAnsi="Calibri" w:cs="Calibri"/>
        <w:sz w:val="18"/>
        <w:szCs w:val="18"/>
      </w:rPr>
    </w:pPr>
  </w:p>
  <w:p w:rsidR="003C08D8" w:rsidRDefault="003C08D8">
    <w:pPr>
      <w:pStyle w:val="normal0"/>
      <w:tabs>
        <w:tab w:val="right" w:pos="9639"/>
      </w:tabs>
      <w:spacing w:after="160" w:line="259" w:lineRule="auto"/>
      <w:rPr>
        <w:rFonts w:ascii="Calibri" w:hAnsi="Calibri" w:cs="Calibri"/>
        <w:sz w:val="18"/>
        <w:szCs w:val="18"/>
      </w:rPr>
    </w:pPr>
  </w:p>
  <w:p w:rsidR="003C08D8" w:rsidRDefault="003C08D8">
    <w:pPr>
      <w:pStyle w:val="normal0"/>
      <w:tabs>
        <w:tab w:val="right" w:pos="9639"/>
      </w:tabs>
      <w:spacing w:after="160" w:line="259" w:lineRule="auto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>CENTRO: C.E.I.P.  BILINGÜE - INGLÉS TENERÍAS</w:t>
    </w:r>
    <w:r>
      <w:rPr>
        <w:rFonts w:ascii="Calibri" w:hAnsi="Calibri" w:cs="Calibri"/>
        <w:b/>
        <w:sz w:val="18"/>
        <w:szCs w:val="18"/>
      </w:rPr>
      <w:tab/>
      <w:t>CURSO: 2021/2022</w:t>
    </w:r>
  </w:p>
  <w:p w:rsidR="003C08D8" w:rsidRDefault="003C08D8">
    <w:pPr>
      <w:pStyle w:val="normal0"/>
      <w:tabs>
        <w:tab w:val="right" w:pos="9639"/>
      </w:tabs>
      <w:spacing w:after="160" w:line="259" w:lineRule="auto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  <w:u w:val="single"/>
      </w:rPr>
      <w:t xml:space="preserve"> </w:t>
    </w:r>
  </w:p>
  <w:p w:rsidR="003C08D8" w:rsidRDefault="003C08D8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021B"/>
    <w:multiLevelType w:val="multilevel"/>
    <w:tmpl w:val="FFFFFFFF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1">
    <w:nsid w:val="454117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DFD1D1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F9014D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6E493EB5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7536607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757C5B7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D46324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D88"/>
    <w:rsid w:val="0020019A"/>
    <w:rsid w:val="002D125D"/>
    <w:rsid w:val="003C08D8"/>
    <w:rsid w:val="005C7E18"/>
    <w:rsid w:val="009355B7"/>
    <w:rsid w:val="00A36192"/>
    <w:rsid w:val="00C85B13"/>
    <w:rsid w:val="00D53E60"/>
    <w:rsid w:val="00DC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92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DC7D8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C7D8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C7D8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C7D8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C7D8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C7D8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DC7D88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DC7D8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C7D8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Estilo">
    <w:name w:val="Estilo"/>
    <w:uiPriority w:val="99"/>
    <w:rsid w:val="00DC7D8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3">
    <w:name w:val="Estilo3"/>
    <w:uiPriority w:val="99"/>
    <w:rsid w:val="00DC7D8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2">
    <w:name w:val="Estilo2"/>
    <w:uiPriority w:val="99"/>
    <w:rsid w:val="00DC7D8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uiPriority w:val="99"/>
    <w:rsid w:val="00DC7D8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14</Pages>
  <Words>2085</Words>
  <Characters>11469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ESCOLAR PARA EL CURSO 2021-2022</dc:title>
  <dc:subject/>
  <dc:creator/>
  <cp:keywords/>
  <dc:description/>
  <cp:lastModifiedBy>USUARIO</cp:lastModifiedBy>
  <cp:revision>3</cp:revision>
  <dcterms:created xsi:type="dcterms:W3CDTF">2021-07-05T10:28:00Z</dcterms:created>
  <dcterms:modified xsi:type="dcterms:W3CDTF">2021-07-05T11:01:00Z</dcterms:modified>
</cp:coreProperties>
</file>